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8" w:rsidRPr="00E35A82" w:rsidRDefault="00F946F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F946F8" w:rsidRPr="00114748" w:rsidRDefault="00F946F8" w:rsidP="00BC6E86">
      <w:pPr>
        <w:spacing w:after="360"/>
        <w:jc w:val="right"/>
        <w:rPr>
          <w:b/>
          <w:bCs/>
          <w:sz w:val="24"/>
          <w:szCs w:val="24"/>
        </w:rPr>
      </w:pPr>
      <w:r w:rsidRPr="00114748">
        <w:rPr>
          <w:b/>
          <w:bCs/>
          <w:sz w:val="24"/>
          <w:szCs w:val="24"/>
        </w:rPr>
        <w:t>ФОРМА</w:t>
      </w:r>
    </w:p>
    <w:p w:rsidR="00F946F8" w:rsidRPr="00BC6E86" w:rsidRDefault="00F946F8" w:rsidP="00112114">
      <w:pPr>
        <w:spacing w:after="960"/>
        <w:jc w:val="center"/>
        <w:rPr>
          <w:b/>
          <w:bCs/>
          <w:sz w:val="26"/>
          <w:szCs w:val="26"/>
        </w:rPr>
      </w:pPr>
      <w:r w:rsidRPr="00BC6E86">
        <w:rPr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946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6F8" w:rsidRPr="002A47A0" w:rsidRDefault="00F946F8" w:rsidP="00370701">
            <w:pPr>
              <w:jc w:val="right"/>
              <w:rPr>
                <w:sz w:val="24"/>
                <w:szCs w:val="24"/>
                <w:highlight w:val="yellow"/>
              </w:rPr>
            </w:pPr>
            <w:bookmarkStart w:id="0" w:name="OLE_LINK5"/>
            <w:r w:rsidRPr="002A47A0">
              <w:rPr>
                <w:sz w:val="24"/>
                <w:szCs w:val="24"/>
                <w:highlight w:val="yellow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6F8" w:rsidRPr="002A47A0" w:rsidRDefault="00F946F8" w:rsidP="00370701">
            <w:pPr>
              <w:jc w:val="center"/>
              <w:rPr>
                <w:sz w:val="24"/>
                <w:szCs w:val="24"/>
                <w:highlight w:val="yellow"/>
              </w:rPr>
            </w:pPr>
            <w:r w:rsidRPr="002A47A0">
              <w:rPr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6F8" w:rsidRPr="002A47A0" w:rsidRDefault="00F946F8" w:rsidP="00370701">
            <w:pPr>
              <w:rPr>
                <w:sz w:val="24"/>
                <w:szCs w:val="24"/>
                <w:highlight w:val="yellow"/>
              </w:rPr>
            </w:pPr>
            <w:r w:rsidRPr="002A47A0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6F8" w:rsidRPr="002A47A0" w:rsidRDefault="00F946F8" w:rsidP="00370701">
            <w:pPr>
              <w:jc w:val="center"/>
              <w:rPr>
                <w:sz w:val="24"/>
                <w:szCs w:val="24"/>
                <w:highlight w:val="yellow"/>
              </w:rPr>
            </w:pPr>
            <w:r w:rsidRPr="002A47A0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6F8" w:rsidRPr="002A47A0" w:rsidRDefault="00F946F8" w:rsidP="00370701">
            <w:pPr>
              <w:jc w:val="right"/>
              <w:rPr>
                <w:sz w:val="24"/>
                <w:szCs w:val="24"/>
                <w:highlight w:val="yellow"/>
              </w:rPr>
            </w:pPr>
            <w:r w:rsidRPr="002A47A0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6F8" w:rsidRPr="002A47A0" w:rsidRDefault="00F946F8" w:rsidP="00370701">
            <w:pPr>
              <w:rPr>
                <w:sz w:val="24"/>
                <w:szCs w:val="24"/>
                <w:highlight w:val="yellow"/>
              </w:rPr>
            </w:pPr>
            <w:r w:rsidRPr="002A47A0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6F8" w:rsidRPr="002A47A0" w:rsidRDefault="00F946F8" w:rsidP="00370701">
            <w:pPr>
              <w:ind w:left="57"/>
              <w:rPr>
                <w:sz w:val="24"/>
                <w:szCs w:val="24"/>
                <w:highlight w:val="yellow"/>
              </w:rPr>
            </w:pPr>
            <w:r w:rsidRPr="002A47A0">
              <w:rPr>
                <w:sz w:val="24"/>
                <w:szCs w:val="24"/>
                <w:highlight w:val="yellow"/>
              </w:rPr>
              <w:t>г.</w:t>
            </w:r>
          </w:p>
        </w:tc>
      </w:tr>
    </w:tbl>
    <w:bookmarkEnd w:id="0"/>
    <w:p w:rsidR="00F946F8" w:rsidRDefault="00F946F8" w:rsidP="00BC6E86">
      <w:pPr>
        <w:spacing w:before="240"/>
        <w:rPr>
          <w:sz w:val="24"/>
          <w:szCs w:val="24"/>
        </w:rPr>
      </w:pPr>
      <w:r w:rsidRPr="002A47A0">
        <w:rPr>
          <w:sz w:val="24"/>
          <w:szCs w:val="24"/>
          <w:highlight w:val="yellow"/>
        </w:rPr>
        <w:t>Главе администрации муниципального образования Сертолово Всеволожского муниципального района Ленинградской области Ходько Ю.А.</w:t>
      </w:r>
    </w:p>
    <w:p w:rsidR="00F946F8" w:rsidRPr="00BC6E86" w:rsidRDefault="00F946F8" w:rsidP="00BC6E86">
      <w:pPr>
        <w:pBdr>
          <w:top w:val="single" w:sz="4" w:space="1" w:color="auto"/>
        </w:pBdr>
        <w:rPr>
          <w:sz w:val="2"/>
          <w:szCs w:val="2"/>
        </w:rPr>
      </w:pPr>
    </w:p>
    <w:p w:rsidR="00F946F8" w:rsidRPr="006635F4" w:rsidRDefault="00F946F8" w:rsidP="00114748">
      <w:pPr>
        <w:rPr>
          <w:sz w:val="24"/>
          <w:szCs w:val="24"/>
        </w:rPr>
      </w:pPr>
    </w:p>
    <w:p w:rsidR="00F946F8" w:rsidRPr="00E35A82" w:rsidRDefault="00F946F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946F8" w:rsidRPr="00BC6E86" w:rsidRDefault="00F946F8" w:rsidP="00BC6E86">
      <w:pPr>
        <w:spacing w:after="240"/>
        <w:jc w:val="center"/>
        <w:rPr>
          <w:b/>
          <w:bCs/>
          <w:sz w:val="24"/>
          <w:szCs w:val="24"/>
        </w:rPr>
      </w:pPr>
      <w:r w:rsidRPr="00BC6E86">
        <w:rPr>
          <w:b/>
          <w:bCs/>
          <w:sz w:val="24"/>
          <w:szCs w:val="24"/>
        </w:rPr>
        <w:t>1. Сведения о застройщике</w:t>
      </w:r>
    </w:p>
    <w:tbl>
      <w:tblPr>
        <w:tblW w:w="9979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F946F8" w:rsidRPr="006635F4" w:rsidRDefault="00F946F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F946F8" w:rsidRPr="006635F4" w:rsidRDefault="00F946F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2A47A0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B05983">
              <w:rPr>
                <w:sz w:val="24"/>
                <w:szCs w:val="24"/>
                <w:highlight w:val="yellow"/>
              </w:rPr>
              <w:t>Прописка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F946F8" w:rsidRDefault="00F946F8" w:rsidP="00B059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гражданина РФ: </w:t>
            </w:r>
          </w:p>
          <w:p w:rsidR="00F946F8" w:rsidRDefault="00F946F8" w:rsidP="00B059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  <w:p w:rsidR="00F946F8" w:rsidRDefault="00F946F8" w:rsidP="00B059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  <w:p w:rsidR="00F946F8" w:rsidRDefault="00F946F8" w:rsidP="00B059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</w:t>
            </w:r>
          </w:p>
          <w:p w:rsidR="00F946F8" w:rsidRDefault="00F946F8" w:rsidP="00B0598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946F8" w:rsidRPr="006635F4" w:rsidRDefault="00F946F8" w:rsidP="00B0598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946F8" w:rsidRPr="006635F4" w:rsidRDefault="00F946F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946F8" w:rsidRPr="006635F4" w:rsidRDefault="00F946F8" w:rsidP="00114748">
      <w:pPr>
        <w:rPr>
          <w:sz w:val="24"/>
          <w:szCs w:val="24"/>
        </w:rPr>
      </w:pPr>
    </w:p>
    <w:p w:rsidR="00F946F8" w:rsidRPr="00112114" w:rsidRDefault="00F946F8" w:rsidP="00112114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112114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979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946F8" w:rsidRPr="006635F4">
        <w:tc>
          <w:tcPr>
            <w:tcW w:w="850" w:type="dxa"/>
          </w:tcPr>
          <w:p w:rsidR="00F946F8" w:rsidRPr="006635F4" w:rsidRDefault="00F946F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977E90">
              <w:rPr>
                <w:sz w:val="24"/>
                <w:szCs w:val="24"/>
                <w:highlight w:val="yellow"/>
              </w:rPr>
              <w:t>47:08:0103001:1111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977E90">
              <w:rPr>
                <w:sz w:val="24"/>
                <w:szCs w:val="24"/>
                <w:highlight w:val="yellow"/>
              </w:rPr>
              <w:t>Ленинградская область, Всеволожский район, ……………………..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F946F8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373BD">
              <w:rPr>
                <w:sz w:val="24"/>
                <w:szCs w:val="24"/>
                <w:highlight w:val="yellow"/>
              </w:rPr>
              <w:t>Свидетельство о государственной регистрации права собственности</w:t>
            </w:r>
            <w:r>
              <w:rPr>
                <w:sz w:val="24"/>
                <w:szCs w:val="24"/>
                <w:highlight w:val="yellow"/>
              </w:rPr>
              <w:t>, выданное………</w:t>
            </w:r>
            <w:r w:rsidRPr="009A7924">
              <w:rPr>
                <w:sz w:val="24"/>
                <w:szCs w:val="24"/>
                <w:highlight w:val="yellow"/>
              </w:rPr>
              <w:t>.</w:t>
            </w:r>
            <w:r w:rsidRPr="005373BD">
              <w:rPr>
                <w:sz w:val="24"/>
                <w:szCs w:val="24"/>
                <w:highlight w:val="yellow"/>
              </w:rPr>
              <w:t xml:space="preserve"> от </w:t>
            </w:r>
            <w:r>
              <w:rPr>
                <w:sz w:val="24"/>
                <w:szCs w:val="24"/>
                <w:highlight w:val="yellow"/>
              </w:rPr>
              <w:t>……..</w:t>
            </w:r>
            <w:r w:rsidRPr="005373BD">
              <w:rPr>
                <w:sz w:val="24"/>
                <w:szCs w:val="24"/>
                <w:highlight w:val="yellow"/>
              </w:rPr>
              <w:t xml:space="preserve"> №</w:t>
            </w:r>
            <w:r>
              <w:rPr>
                <w:sz w:val="24"/>
                <w:szCs w:val="24"/>
              </w:rPr>
              <w:t>………, либо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договор аренды……………</w:t>
            </w:r>
          </w:p>
          <w:p w:rsidR="00F946F8" w:rsidRPr="006635F4" w:rsidRDefault="00F946F8" w:rsidP="005373B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D26D1B">
              <w:rPr>
                <w:sz w:val="24"/>
                <w:szCs w:val="24"/>
                <w:highlight w:val="yellow"/>
              </w:rPr>
              <w:t>При наличии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F946F8" w:rsidRPr="006635F4" w:rsidRDefault="00F946F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F946F8" w:rsidRPr="006635F4" w:rsidRDefault="00F946F8" w:rsidP="00D26D1B">
            <w:pPr>
              <w:ind w:left="57" w:right="57"/>
              <w:jc w:val="both"/>
              <w:rPr>
                <w:sz w:val="24"/>
                <w:szCs w:val="24"/>
              </w:rPr>
            </w:pPr>
            <w:r w:rsidRPr="00D26D1B">
              <w:rPr>
                <w:sz w:val="24"/>
                <w:szCs w:val="24"/>
                <w:highlight w:val="yellow"/>
              </w:rPr>
              <w:t>Для ведения садоводства, дачного хозяйства, индивидуального жилищного строительства (по документам)</w:t>
            </w:r>
          </w:p>
        </w:tc>
      </w:tr>
    </w:tbl>
    <w:p w:rsidR="00F946F8" w:rsidRPr="0070270D" w:rsidRDefault="00F946F8" w:rsidP="0070270D">
      <w:pPr>
        <w:spacing w:before="240" w:after="240"/>
        <w:jc w:val="center"/>
        <w:rPr>
          <w:b/>
          <w:bCs/>
          <w:sz w:val="24"/>
          <w:szCs w:val="24"/>
        </w:rPr>
      </w:pPr>
      <w:r w:rsidRPr="0070270D">
        <w:rPr>
          <w:b/>
          <w:bCs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F946F8" w:rsidRPr="006635F4" w:rsidRDefault="00F946F8" w:rsidP="00D26D1B">
            <w:pPr>
              <w:ind w:left="57" w:right="57"/>
              <w:jc w:val="both"/>
              <w:rPr>
                <w:sz w:val="24"/>
                <w:szCs w:val="24"/>
              </w:rPr>
            </w:pPr>
            <w:r w:rsidRPr="00D26D1B">
              <w:rPr>
                <w:sz w:val="24"/>
                <w:szCs w:val="24"/>
                <w:highlight w:val="yellow"/>
              </w:rPr>
              <w:t>Садовый дом, дачный дом, индивидуальный жилой дом (по виду разрешенного использования земельного участка)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F946F8" w:rsidRPr="006635F4" w:rsidRDefault="00F946F8" w:rsidP="0048210E">
            <w:pPr>
              <w:ind w:left="57" w:right="57"/>
              <w:jc w:val="both"/>
              <w:rPr>
                <w:sz w:val="24"/>
                <w:szCs w:val="24"/>
              </w:rPr>
            </w:pPr>
            <w:r w:rsidRPr="009739F8">
              <w:rPr>
                <w:sz w:val="24"/>
                <w:szCs w:val="24"/>
                <w:highlight w:val="yellow"/>
              </w:rPr>
              <w:t xml:space="preserve">Строительство </w:t>
            </w:r>
            <w:r>
              <w:rPr>
                <w:sz w:val="24"/>
                <w:szCs w:val="24"/>
                <w:highlight w:val="yellow"/>
              </w:rPr>
              <w:t xml:space="preserve"> либо </w:t>
            </w:r>
            <w:r w:rsidRPr="009739F8">
              <w:rPr>
                <w:sz w:val="24"/>
                <w:szCs w:val="24"/>
                <w:highlight w:val="yellow"/>
              </w:rPr>
              <w:t>реконструкция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F946F8" w:rsidRPr="006635F4" w:rsidRDefault="00F946F8" w:rsidP="009739F8">
            <w:pPr>
              <w:ind w:left="57" w:right="57"/>
              <w:jc w:val="both"/>
              <w:rPr>
                <w:sz w:val="24"/>
                <w:szCs w:val="24"/>
              </w:rPr>
            </w:pPr>
            <w:r w:rsidRPr="009739F8">
              <w:rPr>
                <w:sz w:val="24"/>
                <w:szCs w:val="24"/>
                <w:highlight w:val="yellow"/>
              </w:rPr>
              <w:t>Указать планируемое количество этажей, но не более 3-х этажей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F946F8" w:rsidRPr="006635F4" w:rsidRDefault="00F946F8" w:rsidP="003E7A7B">
            <w:pPr>
              <w:ind w:left="57" w:right="57"/>
              <w:jc w:val="both"/>
              <w:rPr>
                <w:sz w:val="24"/>
                <w:szCs w:val="24"/>
              </w:rPr>
            </w:pPr>
            <w:r w:rsidRPr="009739F8">
              <w:rPr>
                <w:sz w:val="24"/>
                <w:szCs w:val="24"/>
                <w:highlight w:val="yellow"/>
              </w:rPr>
              <w:t>Указать планируем</w:t>
            </w:r>
            <w:r>
              <w:rPr>
                <w:sz w:val="24"/>
                <w:szCs w:val="24"/>
                <w:highlight w:val="yellow"/>
              </w:rPr>
              <w:t>ую высоту</w:t>
            </w:r>
            <w:r w:rsidRPr="009739F8">
              <w:rPr>
                <w:sz w:val="24"/>
                <w:szCs w:val="24"/>
                <w:highlight w:val="yellow"/>
              </w:rPr>
              <w:t xml:space="preserve">, но не более </w:t>
            </w:r>
            <w:r w:rsidRPr="003E7A7B">
              <w:rPr>
                <w:sz w:val="24"/>
                <w:szCs w:val="24"/>
                <w:highlight w:val="yellow"/>
              </w:rPr>
              <w:t>20 метров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F946F8" w:rsidRPr="00542FDE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  <w:p w:rsidR="00F946F8" w:rsidRDefault="00F946F8" w:rsidP="00542FD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46F8" w:rsidRPr="003D7EB3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(Нормативные отступы ДЛЯ СВЕДЕНИЯ:</w:t>
            </w:r>
          </w:p>
          <w:p w:rsidR="00F946F8" w:rsidRPr="003D7EB3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 красных линий улиц:</w:t>
            </w:r>
            <w:r w:rsidRPr="003D7EB3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 м </w:t>
            </w:r>
          </w:p>
          <w:p w:rsidR="00F946F8" w:rsidRPr="003D7EB3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от красных линий проездов:3м </w:t>
            </w:r>
          </w:p>
          <w:p w:rsidR="00F946F8" w:rsidRPr="003D7EB3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Минимальные отступы до границы соседнего участка по санитарно-бытовым условиям:</w:t>
            </w:r>
          </w:p>
          <w:p w:rsidR="00F946F8" w:rsidRPr="003D7EB3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 от  дома – 3 м</w:t>
            </w:r>
          </w:p>
          <w:p w:rsidR="00F946F8" w:rsidRPr="003D7EB3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- от бани, гаража и других построек – 1 м </w:t>
            </w:r>
          </w:p>
          <w:p w:rsidR="00F946F8" w:rsidRDefault="00F946F8" w:rsidP="0054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 учетом пожарных разрывов от строений на смежных земельных участках – ПРИ ЗАПОЛНЕНИИ УДАЛИТЬ)</w:t>
            </w:r>
          </w:p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F946F8" w:rsidRPr="00542FDE" w:rsidRDefault="00F946F8" w:rsidP="00E65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северной стороны (от участка с кадастровы номером …., либо по адресу:……….. – ХХ метра;</w:t>
            </w:r>
          </w:p>
          <w:p w:rsidR="00F946F8" w:rsidRPr="00542FDE" w:rsidRDefault="00F946F8" w:rsidP="00C7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южной стороны (от участка с кадастровы номером …., либо по адресу:…. – ХХ метра;</w:t>
            </w:r>
          </w:p>
          <w:p w:rsidR="00F946F8" w:rsidRPr="00542FDE" w:rsidRDefault="00F946F8" w:rsidP="00C7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западной стороны (от участка с кадастровы номером …., либо по адресу:……….. – ХХ метра;</w:t>
            </w:r>
          </w:p>
          <w:p w:rsidR="00F946F8" w:rsidRDefault="00F946F8" w:rsidP="00C7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северной стороны (от участка с кадастровы номером …., либо по адресу:……….. – ХХ метра;</w:t>
            </w:r>
          </w:p>
          <w:p w:rsidR="00F946F8" w:rsidRDefault="00F946F8" w:rsidP="00C7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8" w:rsidRDefault="00F946F8" w:rsidP="00C7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8" w:rsidRDefault="00F946F8" w:rsidP="00C7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8" w:rsidRDefault="00F946F8" w:rsidP="00E65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F946F8" w:rsidRPr="006635F4" w:rsidRDefault="00F946F8" w:rsidP="00690D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ХХХ кв.м. (УКАЗАТЬ МАКСИМАЛЬНО ТОЧНО, ВАЖНО ПРИ РЕГИСТРАЦИИ) 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3D7EB3">
              <w:rPr>
                <w:sz w:val="24"/>
                <w:szCs w:val="24"/>
                <w:highlight w:val="yellow"/>
              </w:rPr>
              <w:t>При наличии</w:t>
            </w:r>
          </w:p>
        </w:tc>
      </w:tr>
      <w:tr w:rsidR="00F946F8" w:rsidRPr="006635F4">
        <w:tc>
          <w:tcPr>
            <w:tcW w:w="850" w:type="dxa"/>
          </w:tcPr>
          <w:p w:rsidR="00F946F8" w:rsidRPr="006635F4" w:rsidRDefault="00F946F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F946F8" w:rsidRPr="006635F4" w:rsidRDefault="00F946F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946F8" w:rsidRPr="00E9137C" w:rsidRDefault="00F946F8" w:rsidP="00DC0DA3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E9137C">
        <w:rPr>
          <w:b/>
          <w:bCs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TableGrid"/>
        <w:tblW w:w="9979" w:type="dxa"/>
        <w:tblInd w:w="-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F946F8">
        <w:trPr>
          <w:trHeight w:val="13040"/>
        </w:trPr>
        <w:tc>
          <w:tcPr>
            <w:tcW w:w="9979" w:type="dxa"/>
          </w:tcPr>
          <w:p w:rsidR="00F946F8" w:rsidRDefault="00F946F8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46F8" w:rsidRPr="006635F4" w:rsidRDefault="00F946F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t>Почтовый адрес и (или) адрес электронной почты для связи:</w:t>
      </w:r>
      <w:r>
        <w:rPr>
          <w:sz w:val="24"/>
          <w:szCs w:val="24"/>
        </w:rPr>
        <w:t xml:space="preserve">    </w:t>
      </w:r>
      <w:r w:rsidRPr="003D7EB3">
        <w:rPr>
          <w:sz w:val="24"/>
          <w:szCs w:val="24"/>
          <w:highlight w:val="yellow"/>
        </w:rPr>
        <w:t>указать</w:t>
      </w:r>
    </w:p>
    <w:p w:rsidR="00F946F8" w:rsidRPr="00617750" w:rsidRDefault="00F946F8" w:rsidP="00617750">
      <w:pPr>
        <w:pBdr>
          <w:top w:val="single" w:sz="4" w:space="1" w:color="auto"/>
        </w:pBdr>
        <w:rPr>
          <w:sz w:val="2"/>
          <w:szCs w:val="2"/>
        </w:rPr>
      </w:pPr>
    </w:p>
    <w:p w:rsidR="00F946F8" w:rsidRPr="006635F4" w:rsidRDefault="00F946F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</w:t>
      </w:r>
      <w:r w:rsidRPr="003D7EB3">
        <w:rPr>
          <w:sz w:val="24"/>
          <w:szCs w:val="24"/>
          <w:highlight w:val="yellow"/>
        </w:rPr>
        <w:t>: указать</w:t>
      </w:r>
      <w:r>
        <w:rPr>
          <w:sz w:val="24"/>
          <w:szCs w:val="24"/>
        </w:rPr>
        <w:t xml:space="preserve"> </w:t>
      </w:r>
    </w:p>
    <w:p w:rsidR="00F946F8" w:rsidRPr="006635F4" w:rsidRDefault="00F946F8" w:rsidP="00114748">
      <w:pPr>
        <w:rPr>
          <w:sz w:val="24"/>
          <w:szCs w:val="24"/>
        </w:rPr>
      </w:pPr>
    </w:p>
    <w:p w:rsidR="00F946F8" w:rsidRPr="00BD0AD2" w:rsidRDefault="00F946F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946F8" w:rsidRPr="001B737E" w:rsidRDefault="00F946F8" w:rsidP="001C6BCC">
      <w:pPr>
        <w:ind w:left="567"/>
        <w:rPr>
          <w:sz w:val="24"/>
          <w:szCs w:val="24"/>
        </w:rPr>
      </w:pPr>
      <w:r w:rsidRPr="007B5E76">
        <w:rPr>
          <w:b/>
          <w:bCs/>
          <w:sz w:val="24"/>
          <w:szCs w:val="24"/>
        </w:rPr>
        <w:t xml:space="preserve">Настоящим уведомлением подтверждаю, что </w:t>
      </w:r>
      <w:r>
        <w:rPr>
          <w:b/>
          <w:bCs/>
          <w:sz w:val="24"/>
          <w:szCs w:val="24"/>
        </w:rPr>
        <w:t xml:space="preserve">          </w:t>
      </w:r>
      <w:r w:rsidRPr="001B737E">
        <w:rPr>
          <w:sz w:val="24"/>
          <w:szCs w:val="24"/>
          <w:highlight w:val="yellow"/>
        </w:rPr>
        <w:t>указать</w:t>
      </w:r>
    </w:p>
    <w:p w:rsidR="00F946F8" w:rsidRPr="00514AFB" w:rsidRDefault="00F946F8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F946F8" w:rsidRPr="007B5E76" w:rsidRDefault="00F946F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F946F8" w:rsidRPr="00514AFB" w:rsidRDefault="00F946F8" w:rsidP="001C6BCC">
      <w:pPr>
        <w:spacing w:after="480"/>
        <w:rPr>
          <w:b/>
          <w:bCs/>
          <w:sz w:val="24"/>
          <w:szCs w:val="24"/>
        </w:rPr>
      </w:pPr>
      <w:r w:rsidRPr="00514AFB">
        <w:rPr>
          <w:b/>
          <w:bCs/>
          <w:sz w:val="24"/>
          <w:szCs w:val="24"/>
        </w:rPr>
        <w:t>не предназначен для раздела на самостоятельные объекты недвижимости.</w:t>
      </w:r>
    </w:p>
    <w:p w:rsidR="00F946F8" w:rsidRPr="00D57C68" w:rsidRDefault="00F946F8" w:rsidP="00D57C68">
      <w:pPr>
        <w:ind w:left="567"/>
        <w:rPr>
          <w:b/>
          <w:bCs/>
          <w:sz w:val="24"/>
          <w:szCs w:val="24"/>
        </w:rPr>
      </w:pPr>
      <w:r w:rsidRPr="00D57C68">
        <w:rPr>
          <w:b/>
          <w:bCs/>
          <w:sz w:val="24"/>
          <w:szCs w:val="24"/>
        </w:rPr>
        <w:t xml:space="preserve">Настоящим уведомлением я </w:t>
      </w:r>
      <w:r>
        <w:rPr>
          <w:b/>
          <w:bCs/>
          <w:sz w:val="24"/>
          <w:szCs w:val="24"/>
        </w:rPr>
        <w:t xml:space="preserve">              </w:t>
      </w:r>
      <w:r w:rsidRPr="001B737E">
        <w:rPr>
          <w:b/>
          <w:bCs/>
          <w:sz w:val="24"/>
          <w:szCs w:val="24"/>
          <w:highlight w:val="yellow"/>
        </w:rPr>
        <w:t xml:space="preserve">Иванов </w:t>
      </w:r>
      <w:r w:rsidRPr="00657485">
        <w:rPr>
          <w:b/>
          <w:bCs/>
          <w:sz w:val="24"/>
          <w:szCs w:val="24"/>
          <w:highlight w:val="yellow"/>
        </w:rPr>
        <w:t>Иван Иванович</w:t>
      </w:r>
    </w:p>
    <w:p w:rsidR="00F946F8" w:rsidRPr="00D66C86" w:rsidRDefault="00F946F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F946F8" w:rsidRPr="00D66C86" w:rsidRDefault="00F946F8" w:rsidP="00114748">
      <w:pPr>
        <w:rPr>
          <w:b/>
          <w:bCs/>
          <w:sz w:val="24"/>
          <w:szCs w:val="24"/>
        </w:rPr>
      </w:pPr>
    </w:p>
    <w:p w:rsidR="00F946F8" w:rsidRPr="00D66C86" w:rsidRDefault="00F946F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F946F8" w:rsidRPr="00D66C86" w:rsidRDefault="00F946F8" w:rsidP="00D66C86">
      <w:pPr>
        <w:spacing w:after="480"/>
        <w:jc w:val="both"/>
        <w:rPr>
          <w:b/>
          <w:bCs/>
          <w:sz w:val="24"/>
          <w:szCs w:val="24"/>
        </w:rPr>
      </w:pPr>
      <w:r w:rsidRPr="00D66C86">
        <w:rPr>
          <w:b/>
          <w:bCs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bCs/>
          <w:sz w:val="24"/>
          <w:szCs w:val="24"/>
        </w:rPr>
        <w:t xml:space="preserve"> </w:t>
      </w:r>
      <w:r w:rsidRPr="00D66C86">
        <w:rPr>
          <w:b/>
          <w:bCs/>
          <w:sz w:val="24"/>
          <w:szCs w:val="24"/>
        </w:rPr>
        <w:t>является физическое лицо).</w:t>
      </w:r>
    </w:p>
    <w:tbl>
      <w:tblPr>
        <w:tblW w:w="9356" w:type="dxa"/>
        <w:tblInd w:w="5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F94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6F8" w:rsidRDefault="00F946F8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6F8" w:rsidRDefault="00F946F8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6F8" w:rsidRPr="001B737E" w:rsidRDefault="00F946F8" w:rsidP="00370701">
            <w:pPr>
              <w:jc w:val="center"/>
              <w:rPr>
                <w:sz w:val="24"/>
                <w:szCs w:val="24"/>
                <w:highlight w:val="yellow"/>
              </w:rPr>
            </w:pPr>
            <w:r w:rsidRPr="001B737E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6F8" w:rsidRPr="001B737E" w:rsidRDefault="00F946F8" w:rsidP="003707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6F8" w:rsidRPr="001B737E" w:rsidRDefault="00F946F8" w:rsidP="00370701">
            <w:pPr>
              <w:jc w:val="center"/>
              <w:rPr>
                <w:sz w:val="24"/>
                <w:szCs w:val="24"/>
                <w:highlight w:val="yellow"/>
              </w:rPr>
            </w:pPr>
            <w:r w:rsidRPr="001B737E">
              <w:rPr>
                <w:sz w:val="24"/>
                <w:szCs w:val="24"/>
                <w:highlight w:val="yellow"/>
              </w:rPr>
              <w:t>11</w:t>
            </w:r>
          </w:p>
        </w:tc>
      </w:tr>
      <w:tr w:rsidR="00F946F8" w:rsidRPr="00D6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46F8" w:rsidRPr="00D66C86" w:rsidRDefault="00F946F8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46F8" w:rsidRPr="00D66C86" w:rsidRDefault="00F946F8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6F8" w:rsidRPr="00D66C86" w:rsidRDefault="00F946F8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46F8" w:rsidRPr="00D66C86" w:rsidRDefault="00F946F8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46F8" w:rsidRPr="00D66C86" w:rsidRDefault="00F946F8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F946F8" w:rsidRPr="00DE10CF" w:rsidRDefault="00F946F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F946F8" w:rsidRPr="006635F4" w:rsidRDefault="00F946F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F946F8" w:rsidRDefault="00F946F8" w:rsidP="00657485">
      <w:pPr>
        <w:widowControl w:val="0"/>
        <w:numPr>
          <w:ilvl w:val="0"/>
          <w:numId w:val="1"/>
        </w:numPr>
        <w:spacing w:before="220"/>
        <w:ind w:left="993" w:hanging="453"/>
        <w:jc w:val="both"/>
        <w:rPr>
          <w:sz w:val="22"/>
          <w:szCs w:val="22"/>
          <w:highlight w:val="yellow"/>
        </w:rPr>
      </w:pPr>
      <w:r w:rsidRPr="00226D06">
        <w:rPr>
          <w:sz w:val="22"/>
          <w:szCs w:val="22"/>
          <w:highlight w:val="yellow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946F8" w:rsidRPr="00226D06" w:rsidRDefault="00F946F8" w:rsidP="00657485">
      <w:pPr>
        <w:widowControl w:val="0"/>
        <w:numPr>
          <w:ilvl w:val="0"/>
          <w:numId w:val="1"/>
        </w:numPr>
        <w:spacing w:before="220"/>
        <w:ind w:left="993" w:hanging="453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документ, подтверждающий личность правообладателя земельного участка; </w:t>
      </w:r>
    </w:p>
    <w:p w:rsidR="00F946F8" w:rsidRPr="00226D06" w:rsidRDefault="00F946F8" w:rsidP="00226D06">
      <w:pPr>
        <w:widowControl w:val="0"/>
        <w:spacing w:before="220"/>
        <w:ind w:firstLine="540"/>
        <w:jc w:val="both"/>
        <w:rPr>
          <w:sz w:val="22"/>
          <w:szCs w:val="22"/>
        </w:rPr>
      </w:pPr>
      <w:bookmarkStart w:id="1" w:name="P13"/>
      <w:bookmarkEnd w:id="1"/>
      <w:r>
        <w:rPr>
          <w:sz w:val="22"/>
          <w:szCs w:val="22"/>
          <w:highlight w:val="yellow"/>
        </w:rPr>
        <w:t>3</w:t>
      </w:r>
      <w:r w:rsidRPr="00226D06">
        <w:rPr>
          <w:sz w:val="22"/>
          <w:szCs w:val="22"/>
          <w:highlight w:val="yellow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>
        <w:rPr>
          <w:sz w:val="22"/>
          <w:szCs w:val="22"/>
        </w:rPr>
        <w:t>.</w:t>
      </w:r>
    </w:p>
    <w:p w:rsidR="00F946F8" w:rsidRDefault="00F946F8" w:rsidP="00114748">
      <w:pPr>
        <w:rPr>
          <w:sz w:val="24"/>
          <w:szCs w:val="24"/>
        </w:rPr>
      </w:pPr>
    </w:p>
    <w:p w:rsidR="00F946F8" w:rsidRPr="008C7968" w:rsidRDefault="00F946F8" w:rsidP="008C7968">
      <w:pPr>
        <w:pBdr>
          <w:top w:val="single" w:sz="4" w:space="1" w:color="auto"/>
        </w:pBdr>
        <w:rPr>
          <w:sz w:val="2"/>
          <w:szCs w:val="2"/>
        </w:rPr>
      </w:pPr>
    </w:p>
    <w:p w:rsidR="00F946F8" w:rsidRPr="006635F4" w:rsidRDefault="00F946F8" w:rsidP="00114748">
      <w:pPr>
        <w:rPr>
          <w:sz w:val="24"/>
          <w:szCs w:val="24"/>
        </w:rPr>
      </w:pPr>
    </w:p>
    <w:p w:rsidR="00F946F8" w:rsidRPr="008C7968" w:rsidRDefault="00F946F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</w:p>
    <w:sectPr w:rsidR="00F946F8" w:rsidRPr="008C7968" w:rsidSect="00F946F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F8" w:rsidRDefault="00F946F8">
      <w:r>
        <w:separator/>
      </w:r>
    </w:p>
  </w:endnote>
  <w:endnote w:type="continuationSeparator" w:id="0">
    <w:p w:rsidR="00F946F8" w:rsidRDefault="00F9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F8" w:rsidRDefault="00F946F8">
      <w:r>
        <w:separator/>
      </w:r>
    </w:p>
  </w:footnote>
  <w:footnote w:type="continuationSeparator" w:id="0">
    <w:p w:rsidR="00F946F8" w:rsidRDefault="00F94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F8" w:rsidRDefault="00F946F8">
    <w:pPr>
      <w:pStyle w:val="Header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13F0"/>
    <w:multiLevelType w:val="hybridMultilevel"/>
    <w:tmpl w:val="79A06F3A"/>
    <w:lvl w:ilvl="0" w:tplc="C762B2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3971"/>
    <w:rsid w:val="00064425"/>
    <w:rsid w:val="001047FE"/>
    <w:rsid w:val="00112114"/>
    <w:rsid w:val="00114748"/>
    <w:rsid w:val="00184C25"/>
    <w:rsid w:val="001B737E"/>
    <w:rsid w:val="001C6BCC"/>
    <w:rsid w:val="00226D06"/>
    <w:rsid w:val="002A47A0"/>
    <w:rsid w:val="002E7507"/>
    <w:rsid w:val="00337486"/>
    <w:rsid w:val="00370701"/>
    <w:rsid w:val="00375D6E"/>
    <w:rsid w:val="00396F47"/>
    <w:rsid w:val="003C7623"/>
    <w:rsid w:val="003D36E7"/>
    <w:rsid w:val="003D7EB3"/>
    <w:rsid w:val="003E7A7B"/>
    <w:rsid w:val="0048210E"/>
    <w:rsid w:val="00514AFB"/>
    <w:rsid w:val="005373BD"/>
    <w:rsid w:val="00542FDE"/>
    <w:rsid w:val="005D304B"/>
    <w:rsid w:val="0061354C"/>
    <w:rsid w:val="00617750"/>
    <w:rsid w:val="00657485"/>
    <w:rsid w:val="006635F4"/>
    <w:rsid w:val="00684CEC"/>
    <w:rsid w:val="00690DF0"/>
    <w:rsid w:val="006E0D80"/>
    <w:rsid w:val="0070270D"/>
    <w:rsid w:val="007272F0"/>
    <w:rsid w:val="007B5E76"/>
    <w:rsid w:val="008B2187"/>
    <w:rsid w:val="008C7968"/>
    <w:rsid w:val="008D7127"/>
    <w:rsid w:val="009739F8"/>
    <w:rsid w:val="00977E90"/>
    <w:rsid w:val="00993560"/>
    <w:rsid w:val="009A7924"/>
    <w:rsid w:val="00A03DD2"/>
    <w:rsid w:val="00A94ED8"/>
    <w:rsid w:val="00AD1148"/>
    <w:rsid w:val="00AF772B"/>
    <w:rsid w:val="00B053DA"/>
    <w:rsid w:val="00B05983"/>
    <w:rsid w:val="00B45AF2"/>
    <w:rsid w:val="00B66943"/>
    <w:rsid w:val="00BC6E86"/>
    <w:rsid w:val="00BD0AD2"/>
    <w:rsid w:val="00C7025C"/>
    <w:rsid w:val="00D26D1B"/>
    <w:rsid w:val="00D57C68"/>
    <w:rsid w:val="00D66C86"/>
    <w:rsid w:val="00DC0DA3"/>
    <w:rsid w:val="00DE10CF"/>
    <w:rsid w:val="00E35A82"/>
    <w:rsid w:val="00E654DC"/>
    <w:rsid w:val="00E9137C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FF9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FF9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FF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99"/>
    <w:rsid w:val="008D7127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54DC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953</Words>
  <Characters>5435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1</cp:lastModifiedBy>
  <cp:revision>2</cp:revision>
  <cp:lastPrinted>2018-10-01T07:39:00Z</cp:lastPrinted>
  <dcterms:created xsi:type="dcterms:W3CDTF">2018-11-13T13:38:00Z</dcterms:created>
  <dcterms:modified xsi:type="dcterms:W3CDTF">2018-11-13T13:38:00Z</dcterms:modified>
</cp:coreProperties>
</file>