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ED" w:rsidRDefault="000C6CED" w:rsidP="00CF5160">
      <w:pPr>
        <w:jc w:val="center"/>
        <w:rPr>
          <w:sz w:val="28"/>
          <w:szCs w:val="28"/>
        </w:rPr>
      </w:pPr>
      <w:r w:rsidRPr="00B34D6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39pt;visibility:visible">
            <v:imagedata r:id="rId5" o:title=""/>
          </v:shape>
        </w:pict>
      </w:r>
    </w:p>
    <w:p w:rsidR="000C6CED" w:rsidRDefault="000C6CED" w:rsidP="00CF51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C6CED" w:rsidRDefault="000C6CED" w:rsidP="00CF51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0C6CED" w:rsidRDefault="000C6CED" w:rsidP="00CF51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0C6CED" w:rsidRDefault="000C6CED" w:rsidP="00CF51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C6CED" w:rsidRDefault="000C6CED" w:rsidP="00CF5160">
      <w:pPr>
        <w:jc w:val="center"/>
        <w:rPr>
          <w:sz w:val="28"/>
          <w:szCs w:val="28"/>
        </w:rPr>
      </w:pPr>
    </w:p>
    <w:p w:rsidR="000C6CED" w:rsidRDefault="000C6CED" w:rsidP="00CF51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C6CED" w:rsidRDefault="000C6CED" w:rsidP="00CF5160">
      <w:pPr>
        <w:jc w:val="center"/>
        <w:rPr>
          <w:sz w:val="28"/>
          <w:szCs w:val="28"/>
        </w:rPr>
      </w:pPr>
    </w:p>
    <w:p w:rsidR="000C6CED" w:rsidRDefault="000C6CED" w:rsidP="00CF51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0C6CED" w:rsidRDefault="000C6CED" w:rsidP="00CF5160">
      <w:pPr>
        <w:jc w:val="center"/>
        <w:rPr>
          <w:sz w:val="28"/>
          <w:szCs w:val="28"/>
        </w:rPr>
      </w:pPr>
    </w:p>
    <w:p w:rsidR="000C6CED" w:rsidRPr="0041207B" w:rsidRDefault="000C6CED" w:rsidP="00CF5160">
      <w:pPr>
        <w:jc w:val="both"/>
      </w:pPr>
      <w:r>
        <w:t>11 декабря 2015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№ 636</w:t>
      </w:r>
    </w:p>
    <w:p w:rsidR="000C6CED" w:rsidRPr="00A15466" w:rsidRDefault="000C6CED" w:rsidP="00CF5160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0C6CED" w:rsidRPr="00773CEA" w:rsidRDefault="000C6CED" w:rsidP="00CF5160">
      <w:pPr>
        <w:rPr>
          <w:b/>
          <w:bCs/>
          <w:sz w:val="28"/>
          <w:szCs w:val="28"/>
        </w:rPr>
      </w:pPr>
    </w:p>
    <w:p w:rsidR="000C6CED" w:rsidRDefault="000C6CED" w:rsidP="00CF5160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по предупреждению и </w:t>
      </w:r>
    </w:p>
    <w:p w:rsidR="000C6CED" w:rsidRDefault="000C6CED" w:rsidP="00CF5160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ликвидации чрезвычайных ситуаций</w:t>
      </w:r>
    </w:p>
    <w:p w:rsidR="000C6CED" w:rsidRDefault="000C6CED" w:rsidP="00CF5160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обеспечению пожарной безопасности</w:t>
      </w:r>
    </w:p>
    <w:p w:rsidR="000C6CED" w:rsidRDefault="000C6CED" w:rsidP="00CF5160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392D1D">
        <w:rPr>
          <w:b/>
          <w:bCs/>
          <w:sz w:val="28"/>
          <w:szCs w:val="28"/>
        </w:rPr>
        <w:t xml:space="preserve">МО Сертолово   </w:t>
      </w:r>
    </w:p>
    <w:p w:rsidR="000C6CED" w:rsidRPr="00392D1D" w:rsidRDefault="000C6CED" w:rsidP="00CF5160">
      <w:pPr>
        <w:outlineLvl w:val="0"/>
        <w:rPr>
          <w:b/>
          <w:bCs/>
          <w:sz w:val="28"/>
          <w:szCs w:val="28"/>
        </w:rPr>
      </w:pPr>
    </w:p>
    <w:p w:rsidR="000C6CED" w:rsidRPr="008E77B8" w:rsidRDefault="000C6CED" w:rsidP="00CF5160">
      <w:pPr>
        <w:ind w:firstLine="708"/>
        <w:jc w:val="both"/>
        <w:rPr>
          <w:sz w:val="28"/>
          <w:szCs w:val="28"/>
        </w:rPr>
      </w:pPr>
      <w:r w:rsidRPr="008E77B8">
        <w:rPr>
          <w:sz w:val="28"/>
          <w:szCs w:val="28"/>
        </w:rPr>
        <w:t>В соответствии с</w:t>
      </w:r>
      <w:r w:rsidRPr="008E77B8">
        <w:rPr>
          <w:color w:val="000000"/>
          <w:spacing w:val="5"/>
          <w:sz w:val="28"/>
          <w:szCs w:val="28"/>
        </w:rPr>
        <w:t xml:space="preserve"> требованиями Федерального закона от 06.10 2003 года № 131-ФЗ «Об общих принципах местного самоуправления в Российской Федерации»,</w:t>
      </w:r>
      <w:r w:rsidRPr="008E77B8">
        <w:rPr>
          <w:sz w:val="28"/>
          <w:szCs w:val="28"/>
        </w:rPr>
        <w:t xml:space="preserve"> постановления Правительства Российской Федерации от 30 декабря 2003 г. № 794 «О единой государственной системе предупреждения и ликвидации чрезвычайных ситуаций»,</w:t>
      </w:r>
      <w:hyperlink r:id="rId6" w:history="1">
        <w:r w:rsidRPr="008E77B8">
          <w:rPr>
            <w:rStyle w:val="a"/>
            <w:b w:val="0"/>
            <w:bCs w:val="0"/>
            <w:sz w:val="28"/>
            <w:szCs w:val="28"/>
          </w:rPr>
          <w:t>постановления</w:t>
        </w:r>
      </w:hyperlink>
      <w:r w:rsidRPr="008E77B8">
        <w:rPr>
          <w:sz w:val="28"/>
          <w:szCs w:val="28"/>
        </w:rPr>
        <w:t xml:space="preserve"> Правительства Ленинградской области от 18.08.2004г. №  160 «Об утверждении положения о территориальной подсистеме Ленинградской области  предупреждения и ликвидации чрезвычайных ситуаций», постановления Правительства Ленинградской области от 18.08.2004г. № 161 «О комиссии по предупреждению и ликвидации чрезвычайных ситуаций и обеспечению пожарной безопасности Правительства Ленинградской области», в целях организации деятельности Сертоловского муниципальногозвена Ленинградской областной подсистемы единой государственной системы предупреждения и ликвидации чрезвычайных ситуаций, направленной на координацию выполнения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МО Сертолово, администрация МО Сертолово</w:t>
      </w:r>
    </w:p>
    <w:p w:rsidR="000C6CED" w:rsidRDefault="000C6CED" w:rsidP="00CF5160">
      <w:pPr>
        <w:ind w:firstLine="708"/>
        <w:jc w:val="both"/>
        <w:rPr>
          <w:sz w:val="28"/>
          <w:szCs w:val="28"/>
        </w:rPr>
      </w:pPr>
    </w:p>
    <w:p w:rsidR="000C6CED" w:rsidRDefault="000C6CED" w:rsidP="00CF516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C6CED" w:rsidRDefault="000C6CED" w:rsidP="002F1750">
      <w:pPr>
        <w:pStyle w:val="ListParagraph"/>
        <w:ind w:left="0"/>
        <w:jc w:val="both"/>
        <w:rPr>
          <w:sz w:val="28"/>
          <w:szCs w:val="28"/>
        </w:rPr>
      </w:pPr>
    </w:p>
    <w:p w:rsidR="000C6CED" w:rsidRPr="002F1750" w:rsidRDefault="000C6CED" w:rsidP="002F175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2F1750">
        <w:rPr>
          <w:sz w:val="28"/>
          <w:szCs w:val="28"/>
        </w:rPr>
        <w:t>Утвердить Положение о комиссии по предупреждению и ликвидации  чрезвычайных ситуаций и обеспечению пожарной безопасности</w:t>
      </w:r>
      <w:r>
        <w:rPr>
          <w:sz w:val="28"/>
          <w:szCs w:val="28"/>
        </w:rPr>
        <w:t xml:space="preserve"> администрации</w:t>
      </w:r>
      <w:r w:rsidRPr="002F1750">
        <w:rPr>
          <w:sz w:val="28"/>
          <w:szCs w:val="28"/>
        </w:rPr>
        <w:t xml:space="preserve"> МО Сертолово.</w:t>
      </w:r>
    </w:p>
    <w:p w:rsidR="000C6CED" w:rsidRPr="00687E86" w:rsidRDefault="000C6CED" w:rsidP="008E77B8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пункты 2, 3 постановления администрации МО Сертолово от 10.10.2012 года № 370 «О создании комиссии по чрезвычайным ситуациям и обеспечению пожарной безопасности МО Сертолово», постановление администрации МО Сертолово от22.05.2014года №224 «О внесении изменений в постановление администрации МО Сертолово от 10.10.2012 года «О создании комиссии по чрезвычайным ситуациям и обеспечению пожарной безопасности МО Сертолово».</w:t>
      </w:r>
    </w:p>
    <w:p w:rsidR="000C6CED" w:rsidRDefault="000C6CED" w:rsidP="00CF5160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392D1D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подлежит опубликованию (обнародованию) в газете «Петербургский Рубеж» и размещению (опубликованию) на официальном сайте администрации МО Сертолово в информационно-телекоммуникационной сети Интернет. </w:t>
      </w:r>
    </w:p>
    <w:p w:rsidR="000C6CED" w:rsidRDefault="000C6CED" w:rsidP="00CF5160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после его официального  опубликования (обнародования).</w:t>
      </w:r>
    </w:p>
    <w:p w:rsidR="000C6CED" w:rsidRDefault="000C6CED" w:rsidP="00CF5160">
      <w:pPr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5. Контроль за исполнением постановления оставляю за собой.</w:t>
      </w:r>
    </w:p>
    <w:p w:rsidR="000C6CED" w:rsidRPr="00EC56E3" w:rsidRDefault="000C6CED" w:rsidP="00CF5160">
      <w:pPr>
        <w:jc w:val="both"/>
        <w:rPr>
          <w:sz w:val="28"/>
          <w:szCs w:val="28"/>
        </w:rPr>
      </w:pPr>
    </w:p>
    <w:p w:rsidR="000C6CED" w:rsidRPr="00EC56E3" w:rsidRDefault="000C6CED" w:rsidP="00CF5160">
      <w:pPr>
        <w:ind w:firstLine="708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5"/>
      </w:tblGrid>
      <w:tr w:rsidR="000C6CED" w:rsidRPr="00903EE2">
        <w:tc>
          <w:tcPr>
            <w:tcW w:w="4785" w:type="dxa"/>
          </w:tcPr>
          <w:p w:rsidR="000C6CED" w:rsidRPr="00903EE2" w:rsidRDefault="000C6CED" w:rsidP="007F6CDC">
            <w:pPr>
              <w:rPr>
                <w:sz w:val="28"/>
                <w:szCs w:val="28"/>
              </w:rPr>
            </w:pPr>
            <w:r w:rsidRPr="00903EE2"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786" w:type="dxa"/>
            <w:vAlign w:val="center"/>
          </w:tcPr>
          <w:p w:rsidR="000C6CED" w:rsidRPr="00903EE2" w:rsidRDefault="000C6CED" w:rsidP="007F6CDC">
            <w:pPr>
              <w:jc w:val="right"/>
              <w:rPr>
                <w:sz w:val="28"/>
                <w:szCs w:val="28"/>
              </w:rPr>
            </w:pPr>
            <w:r w:rsidRPr="00903EE2">
              <w:rPr>
                <w:sz w:val="28"/>
                <w:szCs w:val="28"/>
              </w:rPr>
              <w:t>Ю.А. Ходько</w:t>
            </w:r>
          </w:p>
        </w:tc>
      </w:tr>
      <w:tr w:rsidR="000C6CED" w:rsidRPr="00903EE2">
        <w:tc>
          <w:tcPr>
            <w:tcW w:w="4785" w:type="dxa"/>
          </w:tcPr>
          <w:p w:rsidR="000C6CED" w:rsidRPr="00903EE2" w:rsidRDefault="000C6CED" w:rsidP="007F6CD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0C6CED" w:rsidRPr="00903EE2" w:rsidRDefault="000C6CED" w:rsidP="007F6CDC">
            <w:pPr>
              <w:jc w:val="right"/>
              <w:rPr>
                <w:sz w:val="28"/>
                <w:szCs w:val="28"/>
              </w:rPr>
            </w:pPr>
          </w:p>
        </w:tc>
      </w:tr>
    </w:tbl>
    <w:p w:rsidR="000C6CED" w:rsidRDefault="000C6CED" w:rsidP="007F6CDC"/>
    <w:sectPr w:rsidR="000C6CED" w:rsidSect="00044093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A7E03"/>
    <w:multiLevelType w:val="hybridMultilevel"/>
    <w:tmpl w:val="2C9A8CDA"/>
    <w:lvl w:ilvl="0" w:tplc="C706AA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160"/>
    <w:rsid w:val="00044093"/>
    <w:rsid w:val="000C6CED"/>
    <w:rsid w:val="001B6A77"/>
    <w:rsid w:val="0024485E"/>
    <w:rsid w:val="002B44FD"/>
    <w:rsid w:val="002D7571"/>
    <w:rsid w:val="002F1750"/>
    <w:rsid w:val="00354272"/>
    <w:rsid w:val="00356571"/>
    <w:rsid w:val="00392D1D"/>
    <w:rsid w:val="003D151E"/>
    <w:rsid w:val="003D3678"/>
    <w:rsid w:val="0041207B"/>
    <w:rsid w:val="005E74F6"/>
    <w:rsid w:val="00687E86"/>
    <w:rsid w:val="006B410C"/>
    <w:rsid w:val="006C3573"/>
    <w:rsid w:val="006D4F60"/>
    <w:rsid w:val="007111E4"/>
    <w:rsid w:val="00773CEA"/>
    <w:rsid w:val="007B698D"/>
    <w:rsid w:val="007E359A"/>
    <w:rsid w:val="007F6CDC"/>
    <w:rsid w:val="00874749"/>
    <w:rsid w:val="008E77B8"/>
    <w:rsid w:val="00903EE2"/>
    <w:rsid w:val="00A15466"/>
    <w:rsid w:val="00A33B8A"/>
    <w:rsid w:val="00A47C93"/>
    <w:rsid w:val="00B34D6C"/>
    <w:rsid w:val="00CB0D74"/>
    <w:rsid w:val="00CF5160"/>
    <w:rsid w:val="00CF756D"/>
    <w:rsid w:val="00D626F6"/>
    <w:rsid w:val="00D82A47"/>
    <w:rsid w:val="00D87251"/>
    <w:rsid w:val="00DB2DBB"/>
    <w:rsid w:val="00EC56E3"/>
    <w:rsid w:val="00FA6E4A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516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16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F1750"/>
    <w:pPr>
      <w:ind w:left="720"/>
    </w:pPr>
  </w:style>
  <w:style w:type="paragraph" w:customStyle="1" w:styleId="1">
    <w:name w:val="Знак Знак Знак Знак1 Знак Знак Знак"/>
    <w:basedOn w:val="Normal"/>
    <w:uiPriority w:val="99"/>
    <w:rsid w:val="00A33B8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">
    <w:name w:val="Гипертекстовая ссылка"/>
    <w:uiPriority w:val="99"/>
    <w:rsid w:val="00A33B8A"/>
    <w:rPr>
      <w:b/>
      <w:bCs/>
      <w:color w:val="auto"/>
      <w:sz w:val="26"/>
      <w:szCs w:val="26"/>
    </w:rPr>
  </w:style>
  <w:style w:type="paragraph" w:customStyle="1" w:styleId="a0">
    <w:name w:val="Знак"/>
    <w:basedOn w:val="Normal"/>
    <w:uiPriority w:val="99"/>
    <w:rsid w:val="00A33B8A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083668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388</Words>
  <Characters>2214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ASUSSertolovo</cp:lastModifiedBy>
  <cp:revision>5</cp:revision>
  <cp:lastPrinted>2015-12-04T07:32:00Z</cp:lastPrinted>
  <dcterms:created xsi:type="dcterms:W3CDTF">2015-12-07T10:14:00Z</dcterms:created>
  <dcterms:modified xsi:type="dcterms:W3CDTF">2015-12-13T20:40:00Z</dcterms:modified>
</cp:coreProperties>
</file>