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EDB" w:rsidRDefault="00116887" w:rsidP="00116887">
      <w:pPr>
        <w:jc w:val="center"/>
        <w:rPr>
          <w:b/>
          <w:sz w:val="28"/>
          <w:szCs w:val="28"/>
        </w:rPr>
      </w:pPr>
      <w:r w:rsidRPr="00254E4D">
        <w:rPr>
          <w:b/>
          <w:sz w:val="28"/>
          <w:szCs w:val="28"/>
        </w:rPr>
        <w:t>МУНИЦИПАЛЬНОЕ ОБРАЗОВАНИЕ</w:t>
      </w:r>
      <w:r w:rsidR="00487861" w:rsidRPr="00254E4D">
        <w:rPr>
          <w:b/>
          <w:sz w:val="28"/>
          <w:szCs w:val="28"/>
        </w:rPr>
        <w:t xml:space="preserve"> </w:t>
      </w:r>
    </w:p>
    <w:p w:rsidR="00116887" w:rsidRPr="00254E4D" w:rsidRDefault="00487861" w:rsidP="00116887">
      <w:pPr>
        <w:jc w:val="center"/>
        <w:rPr>
          <w:b/>
          <w:sz w:val="28"/>
          <w:szCs w:val="28"/>
        </w:rPr>
      </w:pPr>
      <w:r w:rsidRPr="00254E4D">
        <w:rPr>
          <w:b/>
          <w:sz w:val="28"/>
          <w:szCs w:val="28"/>
        </w:rPr>
        <w:t>СЕРТОЛОВ</w:t>
      </w:r>
      <w:r w:rsidR="00343EDB">
        <w:rPr>
          <w:b/>
          <w:sz w:val="28"/>
          <w:szCs w:val="28"/>
        </w:rPr>
        <w:t>СКОЕ Г</w:t>
      </w:r>
      <w:r w:rsidRPr="00254E4D">
        <w:rPr>
          <w:b/>
          <w:sz w:val="28"/>
          <w:szCs w:val="28"/>
        </w:rPr>
        <w:t>О</w:t>
      </w:r>
      <w:r w:rsidR="00343EDB">
        <w:rPr>
          <w:b/>
          <w:sz w:val="28"/>
          <w:szCs w:val="28"/>
        </w:rPr>
        <w:t xml:space="preserve">РОДСКОЕ ПОСЕЛЕНИЕ </w:t>
      </w:r>
    </w:p>
    <w:p w:rsidR="002D502F" w:rsidRDefault="002D502F" w:rsidP="001168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ВСЕВОЛОЖСКОГО МУНИЦИПАЛЬНОГО РАЙОНА</w:t>
      </w:r>
    </w:p>
    <w:p w:rsidR="00116887" w:rsidRPr="00254E4D" w:rsidRDefault="00116887" w:rsidP="00116887">
      <w:pPr>
        <w:jc w:val="center"/>
        <w:rPr>
          <w:b/>
          <w:sz w:val="28"/>
          <w:szCs w:val="28"/>
        </w:rPr>
      </w:pPr>
      <w:r w:rsidRPr="00254E4D">
        <w:rPr>
          <w:b/>
          <w:sz w:val="28"/>
          <w:szCs w:val="28"/>
        </w:rPr>
        <w:t>ЛЕНИНГРАДСКОЙ ОБЛАСТИ</w:t>
      </w:r>
    </w:p>
    <w:p w:rsidR="00116887" w:rsidRDefault="00116887" w:rsidP="00116887">
      <w:pPr>
        <w:jc w:val="center"/>
        <w:rPr>
          <w:sz w:val="28"/>
          <w:szCs w:val="28"/>
        </w:rPr>
      </w:pPr>
    </w:p>
    <w:p w:rsidR="00136BCE" w:rsidRPr="00254E4D" w:rsidRDefault="00136BCE" w:rsidP="00116887">
      <w:pPr>
        <w:jc w:val="center"/>
        <w:rPr>
          <w:sz w:val="28"/>
          <w:szCs w:val="28"/>
        </w:rPr>
      </w:pPr>
    </w:p>
    <w:p w:rsidR="00116887" w:rsidRPr="00254E4D" w:rsidRDefault="00116887" w:rsidP="00116887">
      <w:pPr>
        <w:jc w:val="center"/>
        <w:rPr>
          <w:b/>
          <w:sz w:val="28"/>
          <w:szCs w:val="28"/>
        </w:rPr>
      </w:pPr>
      <w:r w:rsidRPr="00254E4D">
        <w:rPr>
          <w:b/>
          <w:sz w:val="28"/>
          <w:szCs w:val="28"/>
        </w:rPr>
        <w:t>СОВЕТ ДЕПУТАТОВ</w:t>
      </w:r>
    </w:p>
    <w:p w:rsidR="00116887" w:rsidRPr="00254E4D" w:rsidRDefault="00116887" w:rsidP="00116887">
      <w:pPr>
        <w:jc w:val="center"/>
        <w:rPr>
          <w:b/>
          <w:sz w:val="28"/>
          <w:szCs w:val="28"/>
        </w:rPr>
      </w:pPr>
    </w:p>
    <w:p w:rsidR="00116887" w:rsidRPr="00254E4D" w:rsidRDefault="00116887" w:rsidP="00116887">
      <w:pPr>
        <w:jc w:val="center"/>
        <w:rPr>
          <w:b/>
          <w:sz w:val="28"/>
          <w:szCs w:val="28"/>
        </w:rPr>
      </w:pPr>
      <w:r w:rsidRPr="00254E4D">
        <w:rPr>
          <w:b/>
          <w:sz w:val="28"/>
          <w:szCs w:val="28"/>
        </w:rPr>
        <w:t>РЕШЕНИЕ</w:t>
      </w:r>
    </w:p>
    <w:p w:rsidR="00116887" w:rsidRDefault="00116887" w:rsidP="00116887">
      <w:pPr>
        <w:jc w:val="center"/>
        <w:rPr>
          <w:b/>
          <w:sz w:val="28"/>
          <w:szCs w:val="28"/>
        </w:rPr>
      </w:pPr>
    </w:p>
    <w:p w:rsidR="00136BCE" w:rsidRPr="00510F6D" w:rsidRDefault="00136BCE" w:rsidP="00116887">
      <w:pPr>
        <w:jc w:val="center"/>
        <w:rPr>
          <w:b/>
          <w:sz w:val="28"/>
          <w:szCs w:val="28"/>
        </w:rPr>
      </w:pPr>
    </w:p>
    <w:p w:rsidR="00116887" w:rsidRPr="00661233" w:rsidRDefault="00340388" w:rsidP="00116887">
      <w:pPr>
        <w:jc w:val="both"/>
        <w:rPr>
          <w:b/>
          <w:sz w:val="28"/>
          <w:szCs w:val="28"/>
        </w:rPr>
      </w:pPr>
      <w:r w:rsidRPr="00661233">
        <w:rPr>
          <w:b/>
          <w:sz w:val="28"/>
          <w:szCs w:val="28"/>
        </w:rPr>
        <w:t xml:space="preserve">от </w:t>
      </w:r>
      <w:r w:rsidR="00F04A3E">
        <w:rPr>
          <w:b/>
          <w:sz w:val="28"/>
          <w:szCs w:val="28"/>
        </w:rPr>
        <w:t>19.12.2023 г.</w:t>
      </w:r>
      <w:r w:rsidR="004D4AAF">
        <w:rPr>
          <w:b/>
          <w:sz w:val="28"/>
          <w:szCs w:val="28"/>
        </w:rPr>
        <w:t xml:space="preserve"> </w:t>
      </w:r>
      <w:r w:rsidR="00416947">
        <w:rPr>
          <w:b/>
          <w:sz w:val="28"/>
          <w:szCs w:val="28"/>
        </w:rPr>
        <w:t xml:space="preserve">№ </w:t>
      </w:r>
      <w:r w:rsidR="00F04A3E">
        <w:rPr>
          <w:b/>
          <w:sz w:val="28"/>
          <w:szCs w:val="28"/>
        </w:rPr>
        <w:t>59</w:t>
      </w:r>
      <w:bookmarkStart w:id="0" w:name="_GoBack"/>
      <w:bookmarkEnd w:id="0"/>
      <w:r w:rsidR="00116887" w:rsidRPr="00661233">
        <w:rPr>
          <w:b/>
          <w:sz w:val="28"/>
          <w:szCs w:val="28"/>
        </w:rPr>
        <w:t xml:space="preserve"> </w:t>
      </w:r>
    </w:p>
    <w:p w:rsidR="00F77723" w:rsidRDefault="00F77723" w:rsidP="00F65F78">
      <w:pPr>
        <w:jc w:val="both"/>
        <w:rPr>
          <w:b/>
          <w:sz w:val="28"/>
          <w:szCs w:val="28"/>
        </w:rPr>
      </w:pPr>
    </w:p>
    <w:p w:rsidR="00136BCE" w:rsidRDefault="00136BCE" w:rsidP="00F65F78">
      <w:pPr>
        <w:jc w:val="both"/>
        <w:rPr>
          <w:b/>
          <w:sz w:val="28"/>
          <w:szCs w:val="28"/>
        </w:rPr>
      </w:pPr>
    </w:p>
    <w:p w:rsidR="00136BCE" w:rsidRPr="00A162B1" w:rsidRDefault="00136BCE" w:rsidP="00F65F78">
      <w:pPr>
        <w:jc w:val="both"/>
        <w:rPr>
          <w:b/>
          <w:sz w:val="28"/>
          <w:szCs w:val="28"/>
        </w:rPr>
      </w:pPr>
    </w:p>
    <w:p w:rsidR="009C6CA3" w:rsidRDefault="00F65F78" w:rsidP="00F65F78">
      <w:pPr>
        <w:jc w:val="both"/>
        <w:rPr>
          <w:b/>
          <w:sz w:val="28"/>
          <w:szCs w:val="28"/>
        </w:rPr>
      </w:pPr>
      <w:r w:rsidRPr="00A162B1">
        <w:rPr>
          <w:b/>
          <w:sz w:val="28"/>
          <w:szCs w:val="28"/>
        </w:rPr>
        <w:t>О</w:t>
      </w:r>
      <w:r w:rsidR="00F44ADC">
        <w:rPr>
          <w:b/>
          <w:sz w:val="28"/>
          <w:szCs w:val="28"/>
        </w:rPr>
        <w:t xml:space="preserve"> внесении изменений в</w:t>
      </w: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прогнозн</w:t>
      </w:r>
      <w:r w:rsidR="00F44ADC">
        <w:rPr>
          <w:b/>
          <w:sz w:val="28"/>
          <w:szCs w:val="28"/>
        </w:rPr>
        <w:t>ый</w:t>
      </w:r>
      <w:proofErr w:type="gramEnd"/>
      <w:r w:rsidR="00185983">
        <w:rPr>
          <w:b/>
          <w:sz w:val="28"/>
          <w:szCs w:val="28"/>
        </w:rPr>
        <w:t xml:space="preserve"> </w:t>
      </w:r>
    </w:p>
    <w:p w:rsidR="009C6CA3" w:rsidRDefault="00F44ADC" w:rsidP="00F65F7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F65F78">
        <w:rPr>
          <w:b/>
          <w:sz w:val="28"/>
          <w:szCs w:val="28"/>
        </w:rPr>
        <w:t>лан</w:t>
      </w:r>
      <w:r>
        <w:rPr>
          <w:b/>
          <w:sz w:val="28"/>
          <w:szCs w:val="28"/>
        </w:rPr>
        <w:t xml:space="preserve"> </w:t>
      </w:r>
      <w:r w:rsidR="00F65F78">
        <w:rPr>
          <w:b/>
          <w:sz w:val="28"/>
          <w:szCs w:val="28"/>
        </w:rPr>
        <w:t>(программ</w:t>
      </w:r>
      <w:r>
        <w:rPr>
          <w:b/>
          <w:sz w:val="28"/>
          <w:szCs w:val="28"/>
        </w:rPr>
        <w:t>у</w:t>
      </w:r>
      <w:r w:rsidR="00F65F78">
        <w:rPr>
          <w:b/>
          <w:sz w:val="28"/>
          <w:szCs w:val="28"/>
        </w:rPr>
        <w:t xml:space="preserve">) приватизации </w:t>
      </w:r>
    </w:p>
    <w:p w:rsidR="009C6CA3" w:rsidRDefault="00F65F78" w:rsidP="00F65F7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имущества </w:t>
      </w:r>
    </w:p>
    <w:p w:rsidR="00F65F78" w:rsidRPr="00190539" w:rsidRDefault="00F65F78" w:rsidP="00F65F7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МО Сертолово</w:t>
      </w:r>
      <w:r w:rsidRPr="00A162B1">
        <w:rPr>
          <w:b/>
          <w:sz w:val="28"/>
          <w:szCs w:val="28"/>
        </w:rPr>
        <w:t xml:space="preserve"> </w:t>
      </w:r>
      <w:r w:rsidRPr="00F44ADC">
        <w:rPr>
          <w:b/>
          <w:sz w:val="28"/>
          <w:szCs w:val="28"/>
        </w:rPr>
        <w:t>на 20</w:t>
      </w:r>
      <w:r w:rsidR="00217212" w:rsidRPr="00F44ADC">
        <w:rPr>
          <w:b/>
          <w:sz w:val="28"/>
          <w:szCs w:val="28"/>
        </w:rPr>
        <w:t>2</w:t>
      </w:r>
      <w:r w:rsidR="00343EDB" w:rsidRPr="00F44ADC">
        <w:rPr>
          <w:b/>
          <w:sz w:val="28"/>
          <w:szCs w:val="28"/>
        </w:rPr>
        <w:t>3</w:t>
      </w:r>
      <w:r w:rsidR="00F77723" w:rsidRPr="00F44ADC">
        <w:rPr>
          <w:b/>
          <w:sz w:val="28"/>
          <w:szCs w:val="28"/>
        </w:rPr>
        <w:t xml:space="preserve"> год</w:t>
      </w:r>
      <w:r w:rsidR="00F77723">
        <w:rPr>
          <w:b/>
          <w:sz w:val="28"/>
          <w:szCs w:val="28"/>
        </w:rPr>
        <w:t xml:space="preserve"> </w:t>
      </w:r>
    </w:p>
    <w:p w:rsidR="00F65F78" w:rsidRDefault="00F65F78" w:rsidP="00F65F78">
      <w:pPr>
        <w:jc w:val="both"/>
        <w:rPr>
          <w:sz w:val="28"/>
          <w:szCs w:val="28"/>
        </w:rPr>
      </w:pPr>
    </w:p>
    <w:p w:rsidR="00136BCE" w:rsidRDefault="00136BCE" w:rsidP="00F65F78">
      <w:pPr>
        <w:jc w:val="both"/>
        <w:rPr>
          <w:sz w:val="28"/>
          <w:szCs w:val="28"/>
        </w:rPr>
      </w:pPr>
    </w:p>
    <w:p w:rsidR="00E40FE4" w:rsidRDefault="00E40FE4" w:rsidP="00F65F78">
      <w:pPr>
        <w:jc w:val="both"/>
        <w:rPr>
          <w:sz w:val="28"/>
          <w:szCs w:val="28"/>
        </w:rPr>
      </w:pPr>
    </w:p>
    <w:p w:rsidR="00F65F78" w:rsidRPr="00B5563C" w:rsidRDefault="00F65F78" w:rsidP="00F65F78">
      <w:pPr>
        <w:jc w:val="both"/>
        <w:rPr>
          <w:sz w:val="28"/>
          <w:szCs w:val="28"/>
        </w:rPr>
      </w:pPr>
      <w:r w:rsidRPr="00A162B1">
        <w:rPr>
          <w:sz w:val="28"/>
          <w:szCs w:val="28"/>
        </w:rPr>
        <w:tab/>
      </w:r>
      <w:proofErr w:type="gramStart"/>
      <w:r w:rsidR="00921188" w:rsidRPr="00B5563C">
        <w:rPr>
          <w:sz w:val="28"/>
          <w:szCs w:val="28"/>
        </w:rPr>
        <w:t xml:space="preserve">В </w:t>
      </w:r>
      <w:r w:rsidR="00921188">
        <w:rPr>
          <w:sz w:val="28"/>
          <w:szCs w:val="28"/>
        </w:rPr>
        <w:t xml:space="preserve">соответствии с </w:t>
      </w:r>
      <w:r w:rsidR="00921188" w:rsidRPr="00B5563C">
        <w:rPr>
          <w:sz w:val="28"/>
          <w:szCs w:val="28"/>
        </w:rPr>
        <w:t>Федеральн</w:t>
      </w:r>
      <w:r w:rsidR="00921188">
        <w:rPr>
          <w:sz w:val="28"/>
          <w:szCs w:val="28"/>
        </w:rPr>
        <w:t xml:space="preserve">ыми </w:t>
      </w:r>
      <w:r w:rsidR="00921188" w:rsidRPr="00B5563C">
        <w:rPr>
          <w:sz w:val="28"/>
          <w:szCs w:val="28"/>
        </w:rPr>
        <w:t>закона</w:t>
      </w:r>
      <w:r w:rsidR="00921188">
        <w:rPr>
          <w:sz w:val="28"/>
          <w:szCs w:val="28"/>
        </w:rPr>
        <w:t xml:space="preserve">ми </w:t>
      </w:r>
      <w:r w:rsidR="00921188" w:rsidRPr="00B5563C">
        <w:rPr>
          <w:sz w:val="28"/>
          <w:szCs w:val="28"/>
        </w:rPr>
        <w:t xml:space="preserve">от 21.12.2001 № 178-ФЗ </w:t>
      </w:r>
      <w:r w:rsidR="0078262A" w:rsidRPr="0078262A">
        <w:rPr>
          <w:sz w:val="28"/>
          <w:szCs w:val="28"/>
        </w:rPr>
        <w:t xml:space="preserve">       </w:t>
      </w:r>
      <w:r w:rsidR="00921188" w:rsidRPr="00B5563C">
        <w:rPr>
          <w:sz w:val="28"/>
          <w:szCs w:val="28"/>
        </w:rPr>
        <w:t xml:space="preserve">«О приватизации государственного и муниципального имущества», </w:t>
      </w:r>
      <w:r w:rsidR="00921188">
        <w:rPr>
          <w:sz w:val="28"/>
          <w:szCs w:val="28"/>
        </w:rPr>
        <w:t xml:space="preserve">от 06.10.2003 № 131-ФЗ «Об общих принципах организации местного самоуправления в Российской Федерации», </w:t>
      </w:r>
      <w:r w:rsidR="00921188" w:rsidRPr="00B5563C">
        <w:rPr>
          <w:sz w:val="28"/>
          <w:szCs w:val="28"/>
        </w:rPr>
        <w:t xml:space="preserve">Уставом </w:t>
      </w:r>
      <w:r w:rsidR="00921188">
        <w:rPr>
          <w:sz w:val="28"/>
          <w:szCs w:val="28"/>
        </w:rPr>
        <w:t xml:space="preserve">МО </w:t>
      </w:r>
      <w:r w:rsidR="00921188" w:rsidRPr="00B5563C">
        <w:rPr>
          <w:sz w:val="28"/>
          <w:szCs w:val="28"/>
        </w:rPr>
        <w:t xml:space="preserve">Сертолово, </w:t>
      </w:r>
      <w:r w:rsidR="00921188">
        <w:rPr>
          <w:sz w:val="28"/>
          <w:szCs w:val="28"/>
        </w:rPr>
        <w:t xml:space="preserve">Положением об администрации МО </w:t>
      </w:r>
      <w:r w:rsidR="00921188" w:rsidRPr="00E1389C">
        <w:rPr>
          <w:sz w:val="28"/>
          <w:szCs w:val="28"/>
        </w:rPr>
        <w:t>Сертолов</w:t>
      </w:r>
      <w:r w:rsidR="00921188">
        <w:rPr>
          <w:sz w:val="28"/>
          <w:szCs w:val="28"/>
        </w:rPr>
        <w:t xml:space="preserve">о, </w:t>
      </w:r>
      <w:r w:rsidR="00921188" w:rsidRPr="00B5563C">
        <w:rPr>
          <w:sz w:val="28"/>
          <w:szCs w:val="28"/>
        </w:rPr>
        <w:t>Положением о</w:t>
      </w:r>
      <w:r w:rsidR="00921188">
        <w:rPr>
          <w:sz w:val="28"/>
          <w:szCs w:val="28"/>
        </w:rPr>
        <w:t xml:space="preserve"> порядке </w:t>
      </w:r>
      <w:r w:rsidR="00921188" w:rsidRPr="00B5563C">
        <w:rPr>
          <w:sz w:val="28"/>
          <w:szCs w:val="28"/>
        </w:rPr>
        <w:t>управлени</w:t>
      </w:r>
      <w:r w:rsidR="00921188">
        <w:rPr>
          <w:sz w:val="28"/>
          <w:szCs w:val="28"/>
        </w:rPr>
        <w:t>я</w:t>
      </w:r>
      <w:r w:rsidR="00921188" w:rsidRPr="00B5563C">
        <w:rPr>
          <w:sz w:val="28"/>
          <w:szCs w:val="28"/>
        </w:rPr>
        <w:t xml:space="preserve"> и распоряжени</w:t>
      </w:r>
      <w:r w:rsidR="00921188">
        <w:rPr>
          <w:sz w:val="28"/>
          <w:szCs w:val="28"/>
        </w:rPr>
        <w:t>я</w:t>
      </w:r>
      <w:r w:rsidR="00921188" w:rsidRPr="00B5563C">
        <w:rPr>
          <w:sz w:val="28"/>
          <w:szCs w:val="28"/>
        </w:rPr>
        <w:t xml:space="preserve"> имуществом муниципального образования Сертолово Всеволожского муниципального района Ленинградской области, </w:t>
      </w:r>
      <w:r w:rsidR="00921188">
        <w:rPr>
          <w:sz w:val="28"/>
          <w:szCs w:val="28"/>
        </w:rPr>
        <w:t>утвержденным решением совета депутатов МО Сертолово от 12.08.2014 № 37</w:t>
      </w:r>
      <w:r w:rsidR="000848BB">
        <w:rPr>
          <w:sz w:val="28"/>
          <w:szCs w:val="28"/>
        </w:rPr>
        <w:t xml:space="preserve">, </w:t>
      </w:r>
      <w:r w:rsidR="00ED5AD1">
        <w:rPr>
          <w:sz w:val="28"/>
          <w:szCs w:val="28"/>
        </w:rPr>
        <w:t>в целях</w:t>
      </w:r>
      <w:proofErr w:type="gramEnd"/>
      <w:r w:rsidR="00ED5AD1">
        <w:rPr>
          <w:sz w:val="28"/>
          <w:szCs w:val="28"/>
        </w:rPr>
        <w:t xml:space="preserve"> эффективного использования муниципального имущества, </w:t>
      </w:r>
      <w:r w:rsidRPr="00B5563C">
        <w:rPr>
          <w:sz w:val="28"/>
          <w:szCs w:val="28"/>
        </w:rPr>
        <w:t>совет депутатов принял</w:t>
      </w:r>
    </w:p>
    <w:p w:rsidR="00F65F78" w:rsidRPr="00A162B1" w:rsidRDefault="00F65F78" w:rsidP="00F65F78">
      <w:pPr>
        <w:jc w:val="center"/>
        <w:rPr>
          <w:sz w:val="28"/>
          <w:szCs w:val="28"/>
        </w:rPr>
      </w:pPr>
    </w:p>
    <w:p w:rsidR="00F65F78" w:rsidRDefault="00F65F78" w:rsidP="00216BF6">
      <w:pPr>
        <w:jc w:val="center"/>
        <w:rPr>
          <w:b/>
          <w:sz w:val="28"/>
          <w:szCs w:val="28"/>
        </w:rPr>
      </w:pPr>
      <w:r w:rsidRPr="00A162B1">
        <w:rPr>
          <w:b/>
          <w:sz w:val="28"/>
          <w:szCs w:val="28"/>
        </w:rPr>
        <w:t>РЕШЕНИЕ</w:t>
      </w:r>
    </w:p>
    <w:p w:rsidR="00F26851" w:rsidRPr="00216BF6" w:rsidRDefault="00F26851" w:rsidP="00216BF6">
      <w:pPr>
        <w:jc w:val="center"/>
        <w:rPr>
          <w:b/>
          <w:sz w:val="28"/>
          <w:szCs w:val="28"/>
        </w:rPr>
      </w:pPr>
    </w:p>
    <w:p w:rsidR="00F44ADC" w:rsidRDefault="00F44ADC" w:rsidP="00F65F78">
      <w:pPr>
        <w:numPr>
          <w:ilvl w:val="0"/>
          <w:numId w:val="10"/>
        </w:numPr>
        <w:tabs>
          <w:tab w:val="clear" w:pos="1530"/>
          <w:tab w:val="num" w:pos="0"/>
        </w:tabs>
        <w:ind w:left="0"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</w:t>
      </w:r>
      <w:r w:rsidR="00F65F78">
        <w:rPr>
          <w:sz w:val="28"/>
          <w:szCs w:val="28"/>
        </w:rPr>
        <w:t xml:space="preserve">прогнозный план (программу) приватизации муниципального имущества муниципального образования </w:t>
      </w:r>
      <w:proofErr w:type="spellStart"/>
      <w:r w:rsidR="00F65F78">
        <w:rPr>
          <w:sz w:val="28"/>
          <w:szCs w:val="28"/>
        </w:rPr>
        <w:t>Сертолов</w:t>
      </w:r>
      <w:r w:rsidR="00343EDB">
        <w:rPr>
          <w:sz w:val="28"/>
          <w:szCs w:val="28"/>
        </w:rPr>
        <w:t>ское</w:t>
      </w:r>
      <w:proofErr w:type="spellEnd"/>
      <w:r w:rsidR="00343EDB">
        <w:rPr>
          <w:sz w:val="28"/>
          <w:szCs w:val="28"/>
        </w:rPr>
        <w:t xml:space="preserve"> г</w:t>
      </w:r>
      <w:r w:rsidR="00F65F78">
        <w:rPr>
          <w:sz w:val="28"/>
          <w:szCs w:val="28"/>
        </w:rPr>
        <w:t>о</w:t>
      </w:r>
      <w:r w:rsidR="00343EDB">
        <w:rPr>
          <w:sz w:val="28"/>
          <w:szCs w:val="28"/>
        </w:rPr>
        <w:t xml:space="preserve">родское поселение </w:t>
      </w:r>
      <w:r w:rsidR="00F65F78">
        <w:rPr>
          <w:sz w:val="28"/>
          <w:szCs w:val="28"/>
        </w:rPr>
        <w:t>Всеволожского муниципального района Ленинградской области на 20</w:t>
      </w:r>
      <w:r w:rsidR="008343FF">
        <w:rPr>
          <w:sz w:val="28"/>
          <w:szCs w:val="28"/>
        </w:rPr>
        <w:t>2</w:t>
      </w:r>
      <w:r w:rsidR="00343EDB">
        <w:rPr>
          <w:sz w:val="28"/>
          <w:szCs w:val="28"/>
        </w:rPr>
        <w:t>3</w:t>
      </w:r>
      <w:r w:rsidR="00EF33E9">
        <w:rPr>
          <w:sz w:val="28"/>
          <w:szCs w:val="28"/>
        </w:rPr>
        <w:t xml:space="preserve"> год</w:t>
      </w:r>
      <w:r w:rsidR="00ED5AD1">
        <w:rPr>
          <w:sz w:val="28"/>
          <w:szCs w:val="28"/>
        </w:rPr>
        <w:t>, утвержденн</w:t>
      </w:r>
      <w:r w:rsidR="00921188">
        <w:rPr>
          <w:sz w:val="28"/>
          <w:szCs w:val="28"/>
        </w:rPr>
        <w:t>ый</w:t>
      </w:r>
      <w:r w:rsidR="00ED5AD1">
        <w:rPr>
          <w:sz w:val="28"/>
          <w:szCs w:val="28"/>
        </w:rPr>
        <w:t xml:space="preserve"> решением совета депутатов МО Сертолово от 21.02.2023 № 5</w:t>
      </w:r>
      <w:r w:rsidR="009C6CA3">
        <w:rPr>
          <w:sz w:val="28"/>
          <w:szCs w:val="28"/>
        </w:rPr>
        <w:t xml:space="preserve"> следующие изменения</w:t>
      </w:r>
      <w:r>
        <w:rPr>
          <w:sz w:val="28"/>
          <w:szCs w:val="28"/>
        </w:rPr>
        <w:t>:</w:t>
      </w:r>
    </w:p>
    <w:p w:rsidR="00783A03" w:rsidRDefault="00236FB5" w:rsidP="00783A03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783A03">
        <w:rPr>
          <w:sz w:val="28"/>
          <w:szCs w:val="28"/>
        </w:rPr>
        <w:t xml:space="preserve">Пункт 2.2. </w:t>
      </w:r>
      <w:proofErr w:type="gramStart"/>
      <w:r w:rsidR="00783A03">
        <w:rPr>
          <w:sz w:val="28"/>
          <w:szCs w:val="28"/>
        </w:rPr>
        <w:t xml:space="preserve">«Перечень объектов недвижимого имущества, находящихся в муниципальной собственности МО Сертолово, планируемых к отчуждению в 2023 году» раздела 2 </w:t>
      </w:r>
      <w:r w:rsidR="009C6CA3">
        <w:rPr>
          <w:sz w:val="28"/>
          <w:szCs w:val="28"/>
        </w:rPr>
        <w:t xml:space="preserve">прогнозного плана (программы) приватизации муниципального имущества муниципального образования </w:t>
      </w:r>
      <w:proofErr w:type="spellStart"/>
      <w:r w:rsidR="009C6CA3">
        <w:rPr>
          <w:sz w:val="28"/>
          <w:szCs w:val="28"/>
        </w:rPr>
        <w:t>Сертоловское</w:t>
      </w:r>
      <w:proofErr w:type="spellEnd"/>
      <w:r w:rsidR="009C6CA3">
        <w:rPr>
          <w:sz w:val="28"/>
          <w:szCs w:val="28"/>
        </w:rPr>
        <w:t xml:space="preserve"> городское поселение Всеволожского муниципального района Ленинградской </w:t>
      </w:r>
      <w:r w:rsidR="009C6CA3">
        <w:rPr>
          <w:sz w:val="28"/>
          <w:szCs w:val="28"/>
        </w:rPr>
        <w:lastRenderedPageBreak/>
        <w:t xml:space="preserve">области на 2023 год в редакции решений совета депутатов </w:t>
      </w:r>
      <w:r w:rsidR="007E0AB3">
        <w:rPr>
          <w:sz w:val="28"/>
          <w:szCs w:val="28"/>
        </w:rPr>
        <w:t xml:space="preserve">МО Сертолово </w:t>
      </w:r>
      <w:r w:rsidR="009C6CA3">
        <w:rPr>
          <w:sz w:val="28"/>
          <w:szCs w:val="28"/>
        </w:rPr>
        <w:t>от 28.03.2023 № 12 и от 27.06.2023 № 28 признать утратившим силу</w:t>
      </w:r>
      <w:r w:rsidR="00783A03">
        <w:rPr>
          <w:sz w:val="28"/>
          <w:szCs w:val="28"/>
        </w:rPr>
        <w:t>.</w:t>
      </w:r>
      <w:proofErr w:type="gramEnd"/>
    </w:p>
    <w:p w:rsidR="00D147E9" w:rsidRPr="00D147E9" w:rsidRDefault="00D147E9" w:rsidP="00EF33E9">
      <w:pPr>
        <w:numPr>
          <w:ilvl w:val="0"/>
          <w:numId w:val="10"/>
        </w:numPr>
        <w:tabs>
          <w:tab w:val="clear" w:pos="1530"/>
          <w:tab w:val="num" w:pos="0"/>
        </w:tabs>
        <w:ind w:left="0" w:firstLine="600"/>
        <w:jc w:val="both"/>
        <w:rPr>
          <w:sz w:val="28"/>
          <w:szCs w:val="28"/>
        </w:rPr>
      </w:pPr>
      <w:r w:rsidRPr="00D147E9">
        <w:rPr>
          <w:sz w:val="28"/>
          <w:szCs w:val="28"/>
        </w:rPr>
        <w:t xml:space="preserve">Решение вступает в силу </w:t>
      </w:r>
      <w:r w:rsidR="00FA504C">
        <w:rPr>
          <w:sz w:val="28"/>
          <w:szCs w:val="28"/>
        </w:rPr>
        <w:t xml:space="preserve">после подписания и подлежит опубликованию в </w:t>
      </w:r>
      <w:r w:rsidR="00FA504C" w:rsidRPr="00D147E9">
        <w:rPr>
          <w:sz w:val="28"/>
          <w:szCs w:val="28"/>
        </w:rPr>
        <w:t>газете «Петербургский рубеж»</w:t>
      </w:r>
      <w:r w:rsidR="00FA504C">
        <w:rPr>
          <w:sz w:val="28"/>
          <w:szCs w:val="28"/>
        </w:rPr>
        <w:t xml:space="preserve"> и размещению </w:t>
      </w:r>
      <w:r w:rsidR="008B4754">
        <w:rPr>
          <w:sz w:val="28"/>
          <w:szCs w:val="28"/>
        </w:rPr>
        <w:t>на официальном сайте администрации МО Сертолово в информационно-телекомму</w:t>
      </w:r>
      <w:r w:rsidR="00DF3ACD">
        <w:rPr>
          <w:sz w:val="28"/>
          <w:szCs w:val="28"/>
        </w:rPr>
        <w:t>ни</w:t>
      </w:r>
      <w:r w:rsidR="008B4754">
        <w:rPr>
          <w:sz w:val="28"/>
          <w:szCs w:val="28"/>
        </w:rPr>
        <w:t>кационной сети Интернет</w:t>
      </w:r>
      <w:r w:rsidRPr="00D147E9">
        <w:rPr>
          <w:sz w:val="28"/>
          <w:szCs w:val="28"/>
        </w:rPr>
        <w:t>.</w:t>
      </w:r>
    </w:p>
    <w:p w:rsidR="00136BCE" w:rsidRDefault="00136BCE" w:rsidP="00F65F78">
      <w:pPr>
        <w:jc w:val="both"/>
        <w:rPr>
          <w:sz w:val="28"/>
          <w:szCs w:val="28"/>
        </w:rPr>
      </w:pPr>
    </w:p>
    <w:p w:rsidR="00C00542" w:rsidRPr="00A162B1" w:rsidRDefault="00C00542" w:rsidP="00F65F78">
      <w:pPr>
        <w:jc w:val="both"/>
        <w:rPr>
          <w:sz w:val="28"/>
          <w:szCs w:val="28"/>
        </w:rPr>
      </w:pPr>
    </w:p>
    <w:p w:rsidR="00F65F78" w:rsidRPr="00A162B1" w:rsidRDefault="00F65F78" w:rsidP="00F65F78">
      <w:pPr>
        <w:jc w:val="both"/>
        <w:rPr>
          <w:b/>
          <w:sz w:val="28"/>
          <w:szCs w:val="28"/>
        </w:rPr>
      </w:pPr>
      <w:r w:rsidRPr="00A162B1">
        <w:rPr>
          <w:b/>
          <w:sz w:val="28"/>
          <w:szCs w:val="28"/>
        </w:rPr>
        <w:t xml:space="preserve">Глава </w:t>
      </w:r>
      <w:proofErr w:type="gramStart"/>
      <w:r w:rsidRPr="00A162B1">
        <w:rPr>
          <w:b/>
          <w:sz w:val="28"/>
          <w:szCs w:val="28"/>
        </w:rPr>
        <w:t>муниципального</w:t>
      </w:r>
      <w:proofErr w:type="gramEnd"/>
      <w:r>
        <w:rPr>
          <w:b/>
          <w:sz w:val="28"/>
          <w:szCs w:val="28"/>
        </w:rPr>
        <w:t xml:space="preserve">          </w:t>
      </w:r>
    </w:p>
    <w:p w:rsidR="001F5C2A" w:rsidRPr="001F5C2A" w:rsidRDefault="00F65F78" w:rsidP="001F5C2A">
      <w:pPr>
        <w:jc w:val="both"/>
        <w:rPr>
          <w:b/>
          <w:sz w:val="28"/>
          <w:szCs w:val="28"/>
        </w:rPr>
      </w:pPr>
      <w:r w:rsidRPr="00A162B1">
        <w:rPr>
          <w:b/>
          <w:sz w:val="28"/>
          <w:szCs w:val="28"/>
        </w:rPr>
        <w:t xml:space="preserve">образования              </w:t>
      </w:r>
      <w:r>
        <w:rPr>
          <w:b/>
          <w:sz w:val="28"/>
          <w:szCs w:val="28"/>
        </w:rPr>
        <w:t xml:space="preserve"> </w:t>
      </w:r>
      <w:r w:rsidRPr="00A162B1">
        <w:rPr>
          <w:b/>
          <w:sz w:val="28"/>
          <w:szCs w:val="28"/>
        </w:rPr>
        <w:tab/>
      </w:r>
      <w:r w:rsidRPr="00A162B1">
        <w:rPr>
          <w:b/>
          <w:sz w:val="28"/>
          <w:szCs w:val="28"/>
        </w:rPr>
        <w:tab/>
        <w:t xml:space="preserve">             </w:t>
      </w:r>
      <w:r>
        <w:rPr>
          <w:b/>
          <w:sz w:val="28"/>
          <w:szCs w:val="28"/>
        </w:rPr>
        <w:t xml:space="preserve">                   </w:t>
      </w:r>
      <w:r w:rsidR="005C0F9C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          </w:t>
      </w:r>
      <w:r w:rsidR="00D049DA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 </w:t>
      </w:r>
      <w:r w:rsidRPr="00A162B1">
        <w:rPr>
          <w:b/>
          <w:sz w:val="28"/>
          <w:szCs w:val="28"/>
        </w:rPr>
        <w:t xml:space="preserve">  </w:t>
      </w:r>
      <w:r w:rsidR="005C0F9C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>.</w:t>
      </w:r>
      <w:r w:rsidR="005C0F9C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. </w:t>
      </w:r>
      <w:proofErr w:type="spellStart"/>
      <w:r w:rsidR="005C0F9C">
        <w:rPr>
          <w:b/>
          <w:sz w:val="28"/>
          <w:szCs w:val="28"/>
        </w:rPr>
        <w:t>Коломыцев</w:t>
      </w:r>
      <w:proofErr w:type="spellEnd"/>
    </w:p>
    <w:p w:rsidR="00C4322F" w:rsidRDefault="00C4322F" w:rsidP="00E05C5C">
      <w:pPr>
        <w:pStyle w:val="Heading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C4322F" w:rsidRDefault="00C4322F" w:rsidP="00921188">
      <w:pPr>
        <w:pStyle w:val="Heading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sectPr w:rsidR="00C4322F" w:rsidSect="00225391">
      <w:headerReference w:type="default" r:id="rId9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7545" w:rsidRDefault="005D7545" w:rsidP="00D049DA">
      <w:r>
        <w:separator/>
      </w:r>
    </w:p>
  </w:endnote>
  <w:endnote w:type="continuationSeparator" w:id="0">
    <w:p w:rsidR="005D7545" w:rsidRDefault="005D7545" w:rsidP="00D049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7545" w:rsidRDefault="005D7545" w:rsidP="00D049DA">
      <w:r>
        <w:separator/>
      </w:r>
    </w:p>
  </w:footnote>
  <w:footnote w:type="continuationSeparator" w:id="0">
    <w:p w:rsidR="005D7545" w:rsidRDefault="005D7545" w:rsidP="00D049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22F" w:rsidRDefault="005D7545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04A3E">
      <w:rPr>
        <w:noProof/>
      </w:rPr>
      <w:t>2</w:t>
    </w:r>
    <w:r>
      <w:rPr>
        <w:noProof/>
      </w:rPr>
      <w:fldChar w:fldCharType="end"/>
    </w:r>
  </w:p>
  <w:p w:rsidR="00D049DA" w:rsidRDefault="00D049D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90061"/>
    <w:multiLevelType w:val="multilevel"/>
    <w:tmpl w:val="0916C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783"/>
        </w:tabs>
        <w:ind w:left="1783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271"/>
        </w:tabs>
        <w:ind w:left="2271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619"/>
        </w:tabs>
        <w:ind w:left="2619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967"/>
        </w:tabs>
        <w:ind w:left="2967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315"/>
        </w:tabs>
        <w:ind w:left="3315" w:hanging="121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1">
    <w:nsid w:val="0A4A795F"/>
    <w:multiLevelType w:val="hybridMultilevel"/>
    <w:tmpl w:val="C85ABF08"/>
    <w:lvl w:ilvl="0" w:tplc="DE8421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0757A5A"/>
    <w:multiLevelType w:val="hybridMultilevel"/>
    <w:tmpl w:val="7E086358"/>
    <w:lvl w:ilvl="0" w:tplc="A3AEC558">
      <w:start w:val="201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0A6EFE"/>
    <w:multiLevelType w:val="multilevel"/>
    <w:tmpl w:val="53C640E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00"/>
        </w:tabs>
        <w:ind w:left="1200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5"/>
        </w:tabs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5"/>
        </w:tabs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5"/>
        </w:tabs>
        <w:ind w:left="2505" w:hanging="1800"/>
      </w:pPr>
      <w:rPr>
        <w:rFonts w:hint="default"/>
      </w:rPr>
    </w:lvl>
  </w:abstractNum>
  <w:abstractNum w:abstractNumId="4">
    <w:nsid w:val="323F6732"/>
    <w:multiLevelType w:val="multilevel"/>
    <w:tmpl w:val="B6300396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abstractNum w:abstractNumId="5">
    <w:nsid w:val="37127701"/>
    <w:multiLevelType w:val="hybridMultilevel"/>
    <w:tmpl w:val="4500A6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EC66E60"/>
    <w:multiLevelType w:val="multilevel"/>
    <w:tmpl w:val="6C98839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7">
    <w:nsid w:val="438F768F"/>
    <w:multiLevelType w:val="hybridMultilevel"/>
    <w:tmpl w:val="93C6BCC6"/>
    <w:lvl w:ilvl="0" w:tplc="795C1E8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5AE25D2D"/>
    <w:multiLevelType w:val="hybridMultilevel"/>
    <w:tmpl w:val="7E0640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4E14723"/>
    <w:multiLevelType w:val="hybridMultilevel"/>
    <w:tmpl w:val="1ABA908C"/>
    <w:lvl w:ilvl="0" w:tplc="D17C31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6BD39D8"/>
    <w:multiLevelType w:val="hybridMultilevel"/>
    <w:tmpl w:val="278215BE"/>
    <w:lvl w:ilvl="0" w:tplc="89B2D844">
      <w:start w:val="1"/>
      <w:numFmt w:val="decimal"/>
      <w:lvlText w:val="%1."/>
      <w:lvlJc w:val="left"/>
      <w:pPr>
        <w:tabs>
          <w:tab w:val="num" w:pos="1530"/>
        </w:tabs>
        <w:ind w:left="153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1">
    <w:nsid w:val="67E3390B"/>
    <w:multiLevelType w:val="singleLevel"/>
    <w:tmpl w:val="437E8728"/>
    <w:lvl w:ilvl="0">
      <w:start w:val="1"/>
      <w:numFmt w:val="decimal"/>
      <w:lvlText w:val="%1. "/>
      <w:legacy w:legacy="1" w:legacySpace="0" w:legacyIndent="283"/>
      <w:lvlJc w:val="left"/>
      <w:pPr>
        <w:ind w:left="851" w:hanging="283"/>
      </w:pPr>
      <w:rPr>
        <w:b w:val="0"/>
        <w:i w:val="0"/>
        <w:sz w:val="24"/>
      </w:rPr>
    </w:lvl>
  </w:abstractNum>
  <w:abstractNum w:abstractNumId="12">
    <w:nsid w:val="73CC17B0"/>
    <w:multiLevelType w:val="hybridMultilevel"/>
    <w:tmpl w:val="1410FF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5"/>
  </w:num>
  <w:num w:numId="3">
    <w:abstractNumId w:val="11"/>
  </w:num>
  <w:num w:numId="4">
    <w:abstractNumId w:val="11"/>
    <w:lvlOverride w:ilvl="0">
      <w:lvl w:ilvl="0">
        <w:start w:val="2"/>
        <w:numFmt w:val="decimal"/>
        <w:lvlText w:val="%1. "/>
        <w:legacy w:legacy="1" w:legacySpace="0" w:legacyIndent="283"/>
        <w:lvlJc w:val="left"/>
        <w:pPr>
          <w:ind w:left="1003" w:hanging="283"/>
        </w:pPr>
        <w:rPr>
          <w:b w:val="0"/>
          <w:i w:val="0"/>
          <w:sz w:val="24"/>
        </w:rPr>
      </w:lvl>
    </w:lvlOverride>
  </w:num>
  <w:num w:numId="5">
    <w:abstractNumId w:val="7"/>
  </w:num>
  <w:num w:numId="6">
    <w:abstractNumId w:val="3"/>
  </w:num>
  <w:num w:numId="7">
    <w:abstractNumId w:val="8"/>
  </w:num>
  <w:num w:numId="8">
    <w:abstractNumId w:val="4"/>
  </w:num>
  <w:num w:numId="9">
    <w:abstractNumId w:val="0"/>
  </w:num>
  <w:num w:numId="10">
    <w:abstractNumId w:val="10"/>
  </w:num>
  <w:num w:numId="11">
    <w:abstractNumId w:val="2"/>
  </w:num>
  <w:num w:numId="12">
    <w:abstractNumId w:val="1"/>
  </w:num>
  <w:num w:numId="13">
    <w:abstractNumId w:val="9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E53C4"/>
    <w:rsid w:val="00012EB3"/>
    <w:rsid w:val="00027163"/>
    <w:rsid w:val="00035D84"/>
    <w:rsid w:val="00051170"/>
    <w:rsid w:val="000525A3"/>
    <w:rsid w:val="00070BAB"/>
    <w:rsid w:val="000742E0"/>
    <w:rsid w:val="00080A16"/>
    <w:rsid w:val="000848BB"/>
    <w:rsid w:val="00097879"/>
    <w:rsid w:val="000A07AC"/>
    <w:rsid w:val="000A14B6"/>
    <w:rsid w:val="000A2E6A"/>
    <w:rsid w:val="000A7D72"/>
    <w:rsid w:val="000B15A4"/>
    <w:rsid w:val="000C70A7"/>
    <w:rsid w:val="000C7582"/>
    <w:rsid w:val="001034B2"/>
    <w:rsid w:val="00107A62"/>
    <w:rsid w:val="00107BC4"/>
    <w:rsid w:val="00116887"/>
    <w:rsid w:val="00120762"/>
    <w:rsid w:val="00124B13"/>
    <w:rsid w:val="001272EE"/>
    <w:rsid w:val="00130A82"/>
    <w:rsid w:val="00136BCE"/>
    <w:rsid w:val="001446E6"/>
    <w:rsid w:val="00145FD1"/>
    <w:rsid w:val="0015328E"/>
    <w:rsid w:val="001559F6"/>
    <w:rsid w:val="001770BD"/>
    <w:rsid w:val="001837DE"/>
    <w:rsid w:val="001858EF"/>
    <w:rsid w:val="00185983"/>
    <w:rsid w:val="00190539"/>
    <w:rsid w:val="00196218"/>
    <w:rsid w:val="001969A0"/>
    <w:rsid w:val="001A1EB3"/>
    <w:rsid w:val="001A511A"/>
    <w:rsid w:val="001B1735"/>
    <w:rsid w:val="001D5C82"/>
    <w:rsid w:val="001E51EF"/>
    <w:rsid w:val="001E79B5"/>
    <w:rsid w:val="001F2FD6"/>
    <w:rsid w:val="001F5C2A"/>
    <w:rsid w:val="00216BF6"/>
    <w:rsid w:val="00217212"/>
    <w:rsid w:val="00225391"/>
    <w:rsid w:val="00226FBA"/>
    <w:rsid w:val="00227F5A"/>
    <w:rsid w:val="00236FB5"/>
    <w:rsid w:val="00246D61"/>
    <w:rsid w:val="00254E4D"/>
    <w:rsid w:val="00273712"/>
    <w:rsid w:val="00283B3C"/>
    <w:rsid w:val="0029190B"/>
    <w:rsid w:val="00297674"/>
    <w:rsid w:val="00297FDD"/>
    <w:rsid w:val="002B1DC8"/>
    <w:rsid w:val="002B3A65"/>
    <w:rsid w:val="002C1CE7"/>
    <w:rsid w:val="002C6239"/>
    <w:rsid w:val="002C7CBF"/>
    <w:rsid w:val="002D502F"/>
    <w:rsid w:val="002E0A84"/>
    <w:rsid w:val="00301B67"/>
    <w:rsid w:val="00312577"/>
    <w:rsid w:val="00321C73"/>
    <w:rsid w:val="003221F4"/>
    <w:rsid w:val="00332268"/>
    <w:rsid w:val="00336BA7"/>
    <w:rsid w:val="00340388"/>
    <w:rsid w:val="00343EDB"/>
    <w:rsid w:val="0034480C"/>
    <w:rsid w:val="003471C0"/>
    <w:rsid w:val="00347611"/>
    <w:rsid w:val="003526E9"/>
    <w:rsid w:val="0036294A"/>
    <w:rsid w:val="00364777"/>
    <w:rsid w:val="00364E92"/>
    <w:rsid w:val="00372E7C"/>
    <w:rsid w:val="00396161"/>
    <w:rsid w:val="003A0AC0"/>
    <w:rsid w:val="003A712E"/>
    <w:rsid w:val="003B3452"/>
    <w:rsid w:val="003C430D"/>
    <w:rsid w:val="003C5401"/>
    <w:rsid w:val="003D3A3D"/>
    <w:rsid w:val="003E29CE"/>
    <w:rsid w:val="003F4AEE"/>
    <w:rsid w:val="0040439E"/>
    <w:rsid w:val="00412DA3"/>
    <w:rsid w:val="0041310B"/>
    <w:rsid w:val="00416947"/>
    <w:rsid w:val="00421DDE"/>
    <w:rsid w:val="00423207"/>
    <w:rsid w:val="00423215"/>
    <w:rsid w:val="00431DB5"/>
    <w:rsid w:val="00435E53"/>
    <w:rsid w:val="00435EDE"/>
    <w:rsid w:val="00437E9E"/>
    <w:rsid w:val="0044037C"/>
    <w:rsid w:val="00454C0F"/>
    <w:rsid w:val="004646B9"/>
    <w:rsid w:val="004705BE"/>
    <w:rsid w:val="00475EAE"/>
    <w:rsid w:val="004814E8"/>
    <w:rsid w:val="00483673"/>
    <w:rsid w:val="00484331"/>
    <w:rsid w:val="00487861"/>
    <w:rsid w:val="004957EB"/>
    <w:rsid w:val="00496056"/>
    <w:rsid w:val="004A176D"/>
    <w:rsid w:val="004A3ADE"/>
    <w:rsid w:val="004A6A1F"/>
    <w:rsid w:val="004B065A"/>
    <w:rsid w:val="004B593D"/>
    <w:rsid w:val="004B6768"/>
    <w:rsid w:val="004B7E94"/>
    <w:rsid w:val="004C1BD6"/>
    <w:rsid w:val="004D4AAF"/>
    <w:rsid w:val="004D58E2"/>
    <w:rsid w:val="004E197E"/>
    <w:rsid w:val="004E2337"/>
    <w:rsid w:val="004E31B1"/>
    <w:rsid w:val="004E53C4"/>
    <w:rsid w:val="004F1002"/>
    <w:rsid w:val="0050307A"/>
    <w:rsid w:val="00510F6D"/>
    <w:rsid w:val="005139F2"/>
    <w:rsid w:val="005246F1"/>
    <w:rsid w:val="005272E4"/>
    <w:rsid w:val="005433F5"/>
    <w:rsid w:val="00553A36"/>
    <w:rsid w:val="0055490F"/>
    <w:rsid w:val="00566FED"/>
    <w:rsid w:val="00574409"/>
    <w:rsid w:val="00580A79"/>
    <w:rsid w:val="005B7AAE"/>
    <w:rsid w:val="005C0F9C"/>
    <w:rsid w:val="005C17FD"/>
    <w:rsid w:val="005C2732"/>
    <w:rsid w:val="005C41CA"/>
    <w:rsid w:val="005D7545"/>
    <w:rsid w:val="005E1C08"/>
    <w:rsid w:val="005E6D2C"/>
    <w:rsid w:val="006041EB"/>
    <w:rsid w:val="00626545"/>
    <w:rsid w:val="006470C6"/>
    <w:rsid w:val="00661233"/>
    <w:rsid w:val="00664C85"/>
    <w:rsid w:val="00670934"/>
    <w:rsid w:val="00672DE6"/>
    <w:rsid w:val="006B0531"/>
    <w:rsid w:val="006B5A71"/>
    <w:rsid w:val="006C2BD2"/>
    <w:rsid w:val="006D28FB"/>
    <w:rsid w:val="006D42BA"/>
    <w:rsid w:val="006D5C1F"/>
    <w:rsid w:val="006D79AA"/>
    <w:rsid w:val="006F522B"/>
    <w:rsid w:val="006F6020"/>
    <w:rsid w:val="00700528"/>
    <w:rsid w:val="007043EC"/>
    <w:rsid w:val="00706299"/>
    <w:rsid w:val="00713F18"/>
    <w:rsid w:val="0071549C"/>
    <w:rsid w:val="00743AC8"/>
    <w:rsid w:val="00757070"/>
    <w:rsid w:val="0078262A"/>
    <w:rsid w:val="00783695"/>
    <w:rsid w:val="00783A03"/>
    <w:rsid w:val="00796627"/>
    <w:rsid w:val="007A5291"/>
    <w:rsid w:val="007A5E96"/>
    <w:rsid w:val="007A604A"/>
    <w:rsid w:val="007B75F6"/>
    <w:rsid w:val="007E0AB3"/>
    <w:rsid w:val="007F5260"/>
    <w:rsid w:val="0080052E"/>
    <w:rsid w:val="00802BA6"/>
    <w:rsid w:val="008051A5"/>
    <w:rsid w:val="00813941"/>
    <w:rsid w:val="00817B48"/>
    <w:rsid w:val="008223B0"/>
    <w:rsid w:val="00822B67"/>
    <w:rsid w:val="008324FD"/>
    <w:rsid w:val="008343FF"/>
    <w:rsid w:val="00836FE7"/>
    <w:rsid w:val="008446D9"/>
    <w:rsid w:val="00846A97"/>
    <w:rsid w:val="00852580"/>
    <w:rsid w:val="00853B9B"/>
    <w:rsid w:val="008544FE"/>
    <w:rsid w:val="00857AB7"/>
    <w:rsid w:val="0086059F"/>
    <w:rsid w:val="00864270"/>
    <w:rsid w:val="00866494"/>
    <w:rsid w:val="008717C8"/>
    <w:rsid w:val="008754CC"/>
    <w:rsid w:val="0088281A"/>
    <w:rsid w:val="00885505"/>
    <w:rsid w:val="008909B4"/>
    <w:rsid w:val="008A7D52"/>
    <w:rsid w:val="008B1AA3"/>
    <w:rsid w:val="008B2122"/>
    <w:rsid w:val="008B4754"/>
    <w:rsid w:val="008B6D00"/>
    <w:rsid w:val="008C7185"/>
    <w:rsid w:val="008C771B"/>
    <w:rsid w:val="008D1D86"/>
    <w:rsid w:val="008D70AC"/>
    <w:rsid w:val="008E3690"/>
    <w:rsid w:val="008E553A"/>
    <w:rsid w:val="008F22AA"/>
    <w:rsid w:val="00921188"/>
    <w:rsid w:val="00922290"/>
    <w:rsid w:val="00931CBA"/>
    <w:rsid w:val="00935202"/>
    <w:rsid w:val="0093579C"/>
    <w:rsid w:val="00967379"/>
    <w:rsid w:val="00980744"/>
    <w:rsid w:val="00986DC2"/>
    <w:rsid w:val="0099270A"/>
    <w:rsid w:val="009933C3"/>
    <w:rsid w:val="00995E3B"/>
    <w:rsid w:val="009A294D"/>
    <w:rsid w:val="009A7BBC"/>
    <w:rsid w:val="009B4546"/>
    <w:rsid w:val="009B4A12"/>
    <w:rsid w:val="009C6CA3"/>
    <w:rsid w:val="009C6FFB"/>
    <w:rsid w:val="009C7284"/>
    <w:rsid w:val="009D0B35"/>
    <w:rsid w:val="009E1739"/>
    <w:rsid w:val="009E1898"/>
    <w:rsid w:val="009E2E17"/>
    <w:rsid w:val="009E4E3F"/>
    <w:rsid w:val="009E6CF8"/>
    <w:rsid w:val="00A14629"/>
    <w:rsid w:val="00A346B2"/>
    <w:rsid w:val="00A460F7"/>
    <w:rsid w:val="00A46690"/>
    <w:rsid w:val="00A5138A"/>
    <w:rsid w:val="00A539F3"/>
    <w:rsid w:val="00A6768F"/>
    <w:rsid w:val="00A8579F"/>
    <w:rsid w:val="00A906F6"/>
    <w:rsid w:val="00A915B6"/>
    <w:rsid w:val="00A977B0"/>
    <w:rsid w:val="00AB1798"/>
    <w:rsid w:val="00AB2731"/>
    <w:rsid w:val="00AB6798"/>
    <w:rsid w:val="00AB6FBF"/>
    <w:rsid w:val="00AB762E"/>
    <w:rsid w:val="00AB7F3E"/>
    <w:rsid w:val="00AC2FF1"/>
    <w:rsid w:val="00AC68EF"/>
    <w:rsid w:val="00AD42EC"/>
    <w:rsid w:val="00AD5322"/>
    <w:rsid w:val="00AE1AFC"/>
    <w:rsid w:val="00AE2655"/>
    <w:rsid w:val="00AE42E6"/>
    <w:rsid w:val="00AF3B79"/>
    <w:rsid w:val="00B0765F"/>
    <w:rsid w:val="00B11BB5"/>
    <w:rsid w:val="00B23FB3"/>
    <w:rsid w:val="00B2590D"/>
    <w:rsid w:val="00B30BFE"/>
    <w:rsid w:val="00B31760"/>
    <w:rsid w:val="00B328A7"/>
    <w:rsid w:val="00B349DC"/>
    <w:rsid w:val="00B46DB6"/>
    <w:rsid w:val="00B47D7F"/>
    <w:rsid w:val="00B5442D"/>
    <w:rsid w:val="00B5648E"/>
    <w:rsid w:val="00B66EF3"/>
    <w:rsid w:val="00B7697A"/>
    <w:rsid w:val="00B86A9D"/>
    <w:rsid w:val="00B86E3E"/>
    <w:rsid w:val="00B90930"/>
    <w:rsid w:val="00BA6630"/>
    <w:rsid w:val="00BA7A67"/>
    <w:rsid w:val="00BB40C9"/>
    <w:rsid w:val="00BD01EB"/>
    <w:rsid w:val="00BF02BE"/>
    <w:rsid w:val="00BF7C62"/>
    <w:rsid w:val="00C00542"/>
    <w:rsid w:val="00C03B44"/>
    <w:rsid w:val="00C06820"/>
    <w:rsid w:val="00C14018"/>
    <w:rsid w:val="00C1722B"/>
    <w:rsid w:val="00C24E83"/>
    <w:rsid w:val="00C25FDF"/>
    <w:rsid w:val="00C402F2"/>
    <w:rsid w:val="00C4322F"/>
    <w:rsid w:val="00C4695D"/>
    <w:rsid w:val="00C55D21"/>
    <w:rsid w:val="00C741D0"/>
    <w:rsid w:val="00C80BDC"/>
    <w:rsid w:val="00C92B83"/>
    <w:rsid w:val="00C97306"/>
    <w:rsid w:val="00CA38E8"/>
    <w:rsid w:val="00CB3046"/>
    <w:rsid w:val="00CC3B45"/>
    <w:rsid w:val="00CD4D63"/>
    <w:rsid w:val="00CD5B0E"/>
    <w:rsid w:val="00CE7AF9"/>
    <w:rsid w:val="00CF43A4"/>
    <w:rsid w:val="00D049DA"/>
    <w:rsid w:val="00D138E3"/>
    <w:rsid w:val="00D147E9"/>
    <w:rsid w:val="00D22E26"/>
    <w:rsid w:val="00D26722"/>
    <w:rsid w:val="00D30EC9"/>
    <w:rsid w:val="00D672C6"/>
    <w:rsid w:val="00D701EE"/>
    <w:rsid w:val="00D76270"/>
    <w:rsid w:val="00D94570"/>
    <w:rsid w:val="00D96462"/>
    <w:rsid w:val="00DA16EC"/>
    <w:rsid w:val="00DA33AE"/>
    <w:rsid w:val="00DC527D"/>
    <w:rsid w:val="00DD00BF"/>
    <w:rsid w:val="00DE14F2"/>
    <w:rsid w:val="00DE20EA"/>
    <w:rsid w:val="00DE4F6C"/>
    <w:rsid w:val="00DF0746"/>
    <w:rsid w:val="00DF3ACD"/>
    <w:rsid w:val="00E05C5C"/>
    <w:rsid w:val="00E07712"/>
    <w:rsid w:val="00E16394"/>
    <w:rsid w:val="00E17969"/>
    <w:rsid w:val="00E23833"/>
    <w:rsid w:val="00E25DA6"/>
    <w:rsid w:val="00E317C3"/>
    <w:rsid w:val="00E40FE4"/>
    <w:rsid w:val="00E5026F"/>
    <w:rsid w:val="00E51250"/>
    <w:rsid w:val="00E55E1A"/>
    <w:rsid w:val="00E60646"/>
    <w:rsid w:val="00E70D44"/>
    <w:rsid w:val="00E73789"/>
    <w:rsid w:val="00E74487"/>
    <w:rsid w:val="00E83A4B"/>
    <w:rsid w:val="00EB07DE"/>
    <w:rsid w:val="00EB6EB6"/>
    <w:rsid w:val="00EB7D8F"/>
    <w:rsid w:val="00EC03AF"/>
    <w:rsid w:val="00EC1872"/>
    <w:rsid w:val="00ED5097"/>
    <w:rsid w:val="00ED5AD1"/>
    <w:rsid w:val="00EE4862"/>
    <w:rsid w:val="00EE5E88"/>
    <w:rsid w:val="00EE60EB"/>
    <w:rsid w:val="00EF33E9"/>
    <w:rsid w:val="00F00F65"/>
    <w:rsid w:val="00F04A3E"/>
    <w:rsid w:val="00F120A1"/>
    <w:rsid w:val="00F256C9"/>
    <w:rsid w:val="00F26851"/>
    <w:rsid w:val="00F35F68"/>
    <w:rsid w:val="00F44ADC"/>
    <w:rsid w:val="00F452C8"/>
    <w:rsid w:val="00F51BD4"/>
    <w:rsid w:val="00F646AC"/>
    <w:rsid w:val="00F65F78"/>
    <w:rsid w:val="00F716C1"/>
    <w:rsid w:val="00F737B2"/>
    <w:rsid w:val="00F75DA1"/>
    <w:rsid w:val="00F77723"/>
    <w:rsid w:val="00F8186B"/>
    <w:rsid w:val="00F90D07"/>
    <w:rsid w:val="00F90D10"/>
    <w:rsid w:val="00FA504C"/>
    <w:rsid w:val="00FA782A"/>
    <w:rsid w:val="00FC19CF"/>
    <w:rsid w:val="00FC4BAA"/>
    <w:rsid w:val="00FC4D0F"/>
    <w:rsid w:val="00FC76AA"/>
    <w:rsid w:val="00FD348C"/>
    <w:rsid w:val="00FE4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6E3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80BDC"/>
    <w:rPr>
      <w:rFonts w:ascii="Tahoma" w:hAnsi="Tahoma" w:cs="Tahoma"/>
      <w:sz w:val="16"/>
      <w:szCs w:val="16"/>
    </w:rPr>
  </w:style>
  <w:style w:type="paragraph" w:customStyle="1" w:styleId="21">
    <w:name w:val="Основной текст 21"/>
    <w:basedOn w:val="a"/>
    <w:rsid w:val="00AB7F3E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szCs w:val="20"/>
    </w:rPr>
  </w:style>
  <w:style w:type="table" w:styleId="a4">
    <w:name w:val="Table Grid"/>
    <w:basedOn w:val="a1"/>
    <w:rsid w:val="006709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">
    <w:name w:val="Heading"/>
    <w:rsid w:val="00F65F78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5">
    <w:name w:val="header"/>
    <w:basedOn w:val="a"/>
    <w:link w:val="a6"/>
    <w:uiPriority w:val="99"/>
    <w:rsid w:val="00D049D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D049DA"/>
    <w:rPr>
      <w:sz w:val="24"/>
      <w:szCs w:val="24"/>
    </w:rPr>
  </w:style>
  <w:style w:type="paragraph" w:styleId="a7">
    <w:name w:val="footer"/>
    <w:basedOn w:val="a"/>
    <w:link w:val="a8"/>
    <w:rsid w:val="00D049D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D049DA"/>
    <w:rPr>
      <w:sz w:val="24"/>
      <w:szCs w:val="24"/>
    </w:rPr>
  </w:style>
  <w:style w:type="paragraph" w:customStyle="1" w:styleId="2">
    <w:name w:val="Знак2"/>
    <w:basedOn w:val="a"/>
    <w:rsid w:val="003E29C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94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LENA\Application%20Data\Microsoft\&#1064;&#1072;&#1073;&#1083;&#1086;&#1085;&#1099;\&#1088;&#1077;&#1096;&#1077;&#1085;&#1080;&#1077;%20&#1052;&#1054;%20&#1057;&#1077;&#1088;&#1090;&#1086;&#1083;&#1086;&#1074;&#108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258654-F86D-4792-B67D-4222BEB4D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решение МО Сертолово</Template>
  <TotalTime>1</TotalTime>
  <Pages>2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</vt:lpstr>
    </vt:vector>
  </TitlesOfParts>
  <Company>Adm</Company>
  <LinksUpToDate>false</LinksUpToDate>
  <CharactersWithSpaces>2028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</dc:title>
  <dc:subject/>
  <dc:creator>ЕЛЕНА</dc:creator>
  <cp:keywords/>
  <cp:lastModifiedBy>совет депутатов</cp:lastModifiedBy>
  <cp:revision>4</cp:revision>
  <cp:lastPrinted>2023-12-11T08:21:00Z</cp:lastPrinted>
  <dcterms:created xsi:type="dcterms:W3CDTF">2023-12-11T08:21:00Z</dcterms:created>
  <dcterms:modified xsi:type="dcterms:W3CDTF">2023-12-20T12:46:00Z</dcterms:modified>
</cp:coreProperties>
</file>