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59" w:rsidRDefault="00582C59" w:rsidP="00582C59">
      <w:pPr>
        <w:jc w:val="right"/>
        <w:rPr>
          <w:sz w:val="28"/>
          <w:szCs w:val="28"/>
        </w:rPr>
      </w:pPr>
    </w:p>
    <w:p w:rsidR="00582C59" w:rsidRPr="00582C59" w:rsidRDefault="00582C59" w:rsidP="00582C59">
      <w:pPr>
        <w:jc w:val="right"/>
        <w:rPr>
          <w:sz w:val="28"/>
          <w:szCs w:val="28"/>
        </w:rPr>
      </w:pPr>
    </w:p>
    <w:p w:rsidR="00582C59" w:rsidRPr="00582C59" w:rsidRDefault="00582C59" w:rsidP="00582C59">
      <w:pPr>
        <w:jc w:val="center"/>
        <w:rPr>
          <w:b/>
          <w:sz w:val="28"/>
          <w:szCs w:val="28"/>
        </w:rPr>
      </w:pPr>
      <w:r w:rsidRPr="00582C59">
        <w:rPr>
          <w:b/>
          <w:sz w:val="28"/>
          <w:szCs w:val="28"/>
        </w:rPr>
        <w:t>Перечень муниципальных услуг, предоставляемых в ГБУ ЛО «МФЦ»</w:t>
      </w:r>
    </w:p>
    <w:p w:rsidR="00A6317F" w:rsidRDefault="00A6317F" w:rsidP="008010D2">
      <w:pPr>
        <w:ind w:firstLine="567"/>
        <w:jc w:val="both"/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237"/>
        <w:gridCol w:w="2976"/>
      </w:tblGrid>
      <w:tr w:rsidR="00E63FD1" w:rsidRPr="00210B2B" w:rsidTr="00E63FD1">
        <w:trPr>
          <w:trHeight w:val="11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D1" w:rsidRPr="00210B2B" w:rsidRDefault="00E63FD1" w:rsidP="00210B2B">
            <w:pPr>
              <w:widowControl w:val="0"/>
              <w:jc w:val="center"/>
              <w:rPr>
                <w:rFonts w:eastAsia="Courier New"/>
                <w:b/>
                <w:color w:val="000000"/>
                <w:lang w:eastAsia="en-US" w:bidi="ru-RU"/>
              </w:rPr>
            </w:pPr>
            <w:r w:rsidRPr="00210B2B">
              <w:rPr>
                <w:rFonts w:eastAsia="Courier New"/>
                <w:b/>
                <w:color w:val="000000"/>
                <w:lang w:eastAsia="en-US" w:bidi="ru-RU"/>
              </w:rPr>
              <w:t>№</w:t>
            </w:r>
          </w:p>
          <w:p w:rsidR="00E63FD1" w:rsidRPr="00210B2B" w:rsidRDefault="00E63FD1" w:rsidP="00210B2B">
            <w:pPr>
              <w:widowControl w:val="0"/>
              <w:jc w:val="center"/>
              <w:rPr>
                <w:rFonts w:eastAsia="Courier New"/>
                <w:b/>
                <w:color w:val="000000"/>
                <w:lang w:eastAsia="en-US" w:bidi="ru-RU"/>
              </w:rPr>
            </w:pPr>
            <w:proofErr w:type="gramStart"/>
            <w:r w:rsidRPr="00210B2B">
              <w:rPr>
                <w:rFonts w:eastAsia="Courier New"/>
                <w:b/>
                <w:color w:val="000000"/>
                <w:lang w:eastAsia="en-US" w:bidi="ru-RU"/>
              </w:rPr>
              <w:t>п</w:t>
            </w:r>
            <w:proofErr w:type="gramEnd"/>
            <w:r w:rsidRPr="00210B2B">
              <w:rPr>
                <w:rFonts w:eastAsia="Courier New"/>
                <w:b/>
                <w:color w:val="000000"/>
                <w:lang w:eastAsia="en-US" w:bidi="ru-RU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FD1" w:rsidRPr="00210B2B" w:rsidRDefault="00E63FD1" w:rsidP="00210B2B">
            <w:pPr>
              <w:widowControl w:val="0"/>
              <w:jc w:val="center"/>
              <w:rPr>
                <w:rFonts w:eastAsia="Courier New"/>
                <w:b/>
                <w:color w:val="000000"/>
                <w:lang w:eastAsia="en-US" w:bidi="ru-RU"/>
              </w:rPr>
            </w:pPr>
          </w:p>
          <w:p w:rsidR="00E63FD1" w:rsidRPr="00210B2B" w:rsidRDefault="00E63FD1" w:rsidP="00210B2B">
            <w:pPr>
              <w:widowControl w:val="0"/>
              <w:jc w:val="center"/>
              <w:rPr>
                <w:rFonts w:eastAsia="Courier New"/>
                <w:b/>
                <w:color w:val="000000"/>
                <w:lang w:eastAsia="en-US" w:bidi="ru-RU"/>
              </w:rPr>
            </w:pPr>
            <w:r w:rsidRPr="00210B2B">
              <w:rPr>
                <w:rFonts w:eastAsia="Courier New"/>
                <w:b/>
                <w:color w:val="000000"/>
                <w:lang w:eastAsia="en-US" w:bidi="ru-RU"/>
              </w:rPr>
              <w:t>Наименование муниципальной услуги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D1" w:rsidRPr="00210B2B" w:rsidRDefault="00E63FD1" w:rsidP="00210B2B">
            <w:pPr>
              <w:widowControl w:val="0"/>
              <w:jc w:val="center"/>
              <w:rPr>
                <w:rFonts w:eastAsia="Courier New"/>
                <w:b/>
                <w:color w:val="000000"/>
                <w:lang w:eastAsia="en-US" w:bidi="ru-RU"/>
              </w:rPr>
            </w:pPr>
            <w:r w:rsidRPr="00210B2B">
              <w:rPr>
                <w:rFonts w:eastAsia="Courier New"/>
                <w:b/>
                <w:color w:val="000000"/>
                <w:lang w:eastAsia="en-US" w:bidi="ru-RU"/>
              </w:rPr>
              <w:t>Реестровый номер</w:t>
            </w:r>
          </w:p>
        </w:tc>
      </w:tr>
      <w:tr w:rsidR="00E63FD1" w:rsidRPr="003A00BE" w:rsidTr="00E63FD1">
        <w:tblPrEx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568" w:type="dxa"/>
          </w:tcPr>
          <w:p w:rsidR="00E63FD1" w:rsidRPr="003A00BE" w:rsidRDefault="00E63FD1" w:rsidP="003A00BE">
            <w:pPr>
              <w:numPr>
                <w:ilvl w:val="0"/>
                <w:numId w:val="9"/>
              </w:numPr>
              <w:suppressAutoHyphens/>
              <w:ind w:left="0" w:firstLine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</w:tcPr>
          <w:p w:rsidR="00E63FD1" w:rsidRPr="007106FC" w:rsidRDefault="00E63FD1" w:rsidP="00974EA3">
            <w:pPr>
              <w:ind w:firstLine="34"/>
              <w:jc w:val="both"/>
              <w:rPr>
                <w:sz w:val="28"/>
                <w:szCs w:val="28"/>
              </w:rPr>
            </w:pPr>
            <w:r w:rsidRPr="00EA24D2">
              <w:rPr>
                <w:sz w:val="28"/>
                <w:szCs w:val="28"/>
              </w:rPr>
              <w:t>Прием заявлений и выдача документов о согласовании переустройства и (или) перепланировки помещения в многоквартирном доме</w:t>
            </w:r>
          </w:p>
        </w:tc>
        <w:tc>
          <w:tcPr>
            <w:tcW w:w="2976" w:type="dxa"/>
          </w:tcPr>
          <w:p w:rsidR="00E63FD1" w:rsidRPr="003A00BE" w:rsidRDefault="00E63FD1" w:rsidP="003A00B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4740100010000117707</w:t>
            </w:r>
          </w:p>
        </w:tc>
      </w:tr>
      <w:tr w:rsidR="00E63FD1" w:rsidRPr="003A00BE" w:rsidTr="00E63FD1">
        <w:tblPrEx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568" w:type="dxa"/>
          </w:tcPr>
          <w:p w:rsidR="00E63FD1" w:rsidRPr="003A00BE" w:rsidRDefault="00E63FD1" w:rsidP="003A00BE">
            <w:pPr>
              <w:numPr>
                <w:ilvl w:val="0"/>
                <w:numId w:val="9"/>
              </w:numPr>
              <w:suppressAutoHyphens/>
              <w:ind w:left="0" w:firstLine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</w:tcPr>
          <w:p w:rsidR="00E63FD1" w:rsidRPr="007106FC" w:rsidRDefault="00E63FD1" w:rsidP="00974EA3">
            <w:pPr>
              <w:ind w:firstLine="34"/>
              <w:jc w:val="both"/>
              <w:rPr>
                <w:sz w:val="28"/>
                <w:szCs w:val="28"/>
              </w:rPr>
            </w:pPr>
            <w:r w:rsidRPr="00EA24D2">
              <w:rPr>
                <w:sz w:val="28"/>
                <w:szCs w:val="28"/>
              </w:rPr>
              <w:t>Прием в эксплуатацию после переустройства и (или)</w:t>
            </w:r>
            <w:r>
              <w:rPr>
                <w:sz w:val="28"/>
                <w:szCs w:val="28"/>
              </w:rPr>
              <w:t xml:space="preserve"> </w:t>
            </w:r>
            <w:r w:rsidRPr="00EA24D2">
              <w:rPr>
                <w:sz w:val="28"/>
                <w:szCs w:val="28"/>
              </w:rPr>
              <w:t>перепланировки помещения в многоквартирном доме</w:t>
            </w:r>
          </w:p>
        </w:tc>
        <w:tc>
          <w:tcPr>
            <w:tcW w:w="2976" w:type="dxa"/>
          </w:tcPr>
          <w:p w:rsidR="00E63FD1" w:rsidRPr="003A00BE" w:rsidRDefault="00E63FD1" w:rsidP="003A00B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4740100010000374263</w:t>
            </w:r>
          </w:p>
        </w:tc>
      </w:tr>
      <w:tr w:rsidR="00E63FD1" w:rsidRPr="003A00BE" w:rsidTr="00E63FD1">
        <w:tblPrEx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568" w:type="dxa"/>
          </w:tcPr>
          <w:p w:rsidR="00E63FD1" w:rsidRPr="003A00BE" w:rsidRDefault="00E63FD1" w:rsidP="003A00BE">
            <w:pPr>
              <w:numPr>
                <w:ilvl w:val="0"/>
                <w:numId w:val="9"/>
              </w:numPr>
              <w:suppressAutoHyphens/>
              <w:ind w:left="0" w:firstLine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</w:tcPr>
          <w:p w:rsidR="00E63FD1" w:rsidRPr="007106FC" w:rsidRDefault="00E63FD1" w:rsidP="00974EA3">
            <w:pPr>
              <w:ind w:firstLine="34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976" w:type="dxa"/>
          </w:tcPr>
          <w:p w:rsidR="00E63FD1" w:rsidRPr="003A00BE" w:rsidRDefault="00E63FD1" w:rsidP="003A00B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4740100010000747610</w:t>
            </w:r>
          </w:p>
        </w:tc>
      </w:tr>
      <w:tr w:rsidR="00E63FD1" w:rsidRPr="003A00BE" w:rsidTr="00E63FD1">
        <w:tblPrEx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568" w:type="dxa"/>
          </w:tcPr>
          <w:p w:rsidR="00E63FD1" w:rsidRPr="003A00BE" w:rsidRDefault="00E63FD1" w:rsidP="003A00BE">
            <w:pPr>
              <w:numPr>
                <w:ilvl w:val="0"/>
                <w:numId w:val="9"/>
              </w:numPr>
              <w:suppressAutoHyphens/>
              <w:ind w:left="0" w:firstLine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</w:tcPr>
          <w:p w:rsidR="00E63FD1" w:rsidRPr="007106FC" w:rsidRDefault="00E63FD1" w:rsidP="00974EA3">
            <w:pPr>
              <w:ind w:firstLine="34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  <w:tc>
          <w:tcPr>
            <w:tcW w:w="2976" w:type="dxa"/>
          </w:tcPr>
          <w:p w:rsidR="00E63FD1" w:rsidRPr="003A00BE" w:rsidRDefault="00E63FD1" w:rsidP="003A00B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4740100010000782602</w:t>
            </w:r>
          </w:p>
        </w:tc>
      </w:tr>
      <w:tr w:rsidR="00E63FD1" w:rsidRPr="003A00BE" w:rsidTr="00E63FD1">
        <w:tblPrEx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568" w:type="dxa"/>
          </w:tcPr>
          <w:p w:rsidR="00E63FD1" w:rsidRPr="003A00BE" w:rsidRDefault="00E63FD1" w:rsidP="003A00BE">
            <w:pPr>
              <w:numPr>
                <w:ilvl w:val="0"/>
                <w:numId w:val="9"/>
              </w:numPr>
              <w:suppressAutoHyphens/>
              <w:ind w:left="0" w:firstLine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</w:tcPr>
          <w:p w:rsidR="00E63FD1" w:rsidRPr="007106FC" w:rsidRDefault="00E63FD1" w:rsidP="00A72B66">
            <w:pPr>
              <w:ind w:firstLine="34"/>
              <w:jc w:val="both"/>
              <w:rPr>
                <w:sz w:val="28"/>
                <w:szCs w:val="28"/>
              </w:rPr>
            </w:pPr>
            <w:r w:rsidRPr="0024345F">
              <w:rPr>
                <w:sz w:val="28"/>
                <w:szCs w:val="28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2976" w:type="dxa"/>
          </w:tcPr>
          <w:p w:rsidR="00E63FD1" w:rsidRPr="003A00BE" w:rsidRDefault="00E63FD1" w:rsidP="003A00B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4740100010000630687</w:t>
            </w:r>
          </w:p>
        </w:tc>
      </w:tr>
      <w:tr w:rsidR="00E63FD1" w:rsidRPr="003A00BE" w:rsidTr="00E63FD1">
        <w:tblPrEx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568" w:type="dxa"/>
          </w:tcPr>
          <w:p w:rsidR="00E63FD1" w:rsidRPr="003A00BE" w:rsidRDefault="00E63FD1" w:rsidP="003A00BE">
            <w:pPr>
              <w:numPr>
                <w:ilvl w:val="0"/>
                <w:numId w:val="9"/>
              </w:numPr>
              <w:suppressAutoHyphens/>
              <w:ind w:left="0" w:firstLine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</w:tcPr>
          <w:p w:rsidR="00E63FD1" w:rsidRPr="007106FC" w:rsidRDefault="00E63FD1" w:rsidP="00974EA3">
            <w:pPr>
              <w:ind w:firstLine="34"/>
              <w:jc w:val="both"/>
              <w:rPr>
                <w:sz w:val="28"/>
                <w:szCs w:val="28"/>
              </w:rPr>
            </w:pPr>
            <w:r w:rsidRPr="007106FC">
              <w:rPr>
                <w:bCs/>
                <w:sz w:val="28"/>
                <w:szCs w:val="28"/>
              </w:rPr>
              <w:t>Предоставление  сведений об объектах учета, содержащихся в реестре муниципального имущества муниципального образования Сертолов</w:t>
            </w:r>
            <w:r>
              <w:rPr>
                <w:bCs/>
                <w:sz w:val="28"/>
                <w:szCs w:val="28"/>
              </w:rPr>
              <w:t>ское городское поселение</w:t>
            </w:r>
            <w:r w:rsidRPr="007106FC">
              <w:rPr>
                <w:bCs/>
                <w:sz w:val="28"/>
                <w:szCs w:val="28"/>
              </w:rPr>
              <w:t xml:space="preserve"> Всеволожского муниципального района Ленинградской области</w:t>
            </w:r>
          </w:p>
        </w:tc>
        <w:tc>
          <w:tcPr>
            <w:tcW w:w="2976" w:type="dxa"/>
          </w:tcPr>
          <w:p w:rsidR="00E63FD1" w:rsidRPr="003A00BE" w:rsidRDefault="00E63FD1" w:rsidP="00164AA5">
            <w:pPr>
              <w:shd w:val="clear" w:color="auto" w:fill="FFFFFF"/>
              <w:spacing w:after="15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4700000000200251489</w:t>
            </w:r>
          </w:p>
        </w:tc>
      </w:tr>
      <w:tr w:rsidR="00E63FD1" w:rsidRPr="003A00BE" w:rsidTr="00E63FD1">
        <w:tblPrEx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568" w:type="dxa"/>
          </w:tcPr>
          <w:p w:rsidR="00E63FD1" w:rsidRPr="003A00BE" w:rsidRDefault="00E63FD1" w:rsidP="003A00BE">
            <w:pPr>
              <w:numPr>
                <w:ilvl w:val="0"/>
                <w:numId w:val="9"/>
              </w:numPr>
              <w:suppressAutoHyphens/>
              <w:ind w:left="0" w:firstLine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</w:tcPr>
          <w:p w:rsidR="00E63FD1" w:rsidRPr="007106FC" w:rsidRDefault="00E63FD1" w:rsidP="00974EA3">
            <w:pPr>
              <w:ind w:firstLine="34"/>
              <w:jc w:val="both"/>
              <w:rPr>
                <w:sz w:val="28"/>
                <w:szCs w:val="28"/>
              </w:rPr>
            </w:pPr>
            <w:r w:rsidRPr="00485927">
              <w:rPr>
                <w:sz w:val="28"/>
                <w:szCs w:val="28"/>
              </w:rPr>
              <w:t>Решение вопроса о приватизации жилого помещения муниципального жилищного фонда</w:t>
            </w:r>
          </w:p>
        </w:tc>
        <w:tc>
          <w:tcPr>
            <w:tcW w:w="2976" w:type="dxa"/>
          </w:tcPr>
          <w:p w:rsidR="00E63FD1" w:rsidRPr="003A00BE" w:rsidRDefault="00E63FD1" w:rsidP="003A00B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4700000000163048462</w:t>
            </w:r>
          </w:p>
        </w:tc>
      </w:tr>
      <w:tr w:rsidR="00E63FD1" w:rsidRPr="003A00BE" w:rsidTr="00E63FD1">
        <w:tblPrEx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568" w:type="dxa"/>
          </w:tcPr>
          <w:p w:rsidR="00E63FD1" w:rsidRPr="003A00BE" w:rsidRDefault="00E63FD1" w:rsidP="003A00BE">
            <w:pPr>
              <w:numPr>
                <w:ilvl w:val="0"/>
                <w:numId w:val="9"/>
              </w:numPr>
              <w:suppressAutoHyphens/>
              <w:ind w:left="0" w:firstLine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</w:tcPr>
          <w:p w:rsidR="00E63FD1" w:rsidRPr="007106FC" w:rsidRDefault="00E63FD1" w:rsidP="00974EA3">
            <w:pPr>
              <w:ind w:firstLine="34"/>
              <w:jc w:val="both"/>
              <w:rPr>
                <w:sz w:val="28"/>
                <w:szCs w:val="28"/>
              </w:rPr>
            </w:pPr>
            <w:r w:rsidRPr="00EE0085">
              <w:rPr>
                <w:sz w:val="28"/>
                <w:szCs w:val="28"/>
              </w:rPr>
              <w:t>Принятие граждан на учет в качестве нуждающихся в жилых помещениях, предоставляемых по договорам социального найма, выдача справки об очередности предоставления жилых помещений по договору социального найма</w:t>
            </w:r>
          </w:p>
        </w:tc>
        <w:tc>
          <w:tcPr>
            <w:tcW w:w="2976" w:type="dxa"/>
          </w:tcPr>
          <w:p w:rsidR="00E63FD1" w:rsidRPr="003A00BE" w:rsidRDefault="00E63FD1" w:rsidP="003A00B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4700000000162089906</w:t>
            </w:r>
          </w:p>
        </w:tc>
      </w:tr>
      <w:tr w:rsidR="00E63FD1" w:rsidRPr="003A00BE" w:rsidTr="00E63FD1">
        <w:tblPrEx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568" w:type="dxa"/>
          </w:tcPr>
          <w:p w:rsidR="00E63FD1" w:rsidRPr="003A00BE" w:rsidRDefault="00E63FD1" w:rsidP="003A00BE">
            <w:pPr>
              <w:numPr>
                <w:ilvl w:val="0"/>
                <w:numId w:val="9"/>
              </w:numPr>
              <w:suppressAutoHyphens/>
              <w:ind w:left="0" w:firstLine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</w:tcPr>
          <w:p w:rsidR="00E63FD1" w:rsidRPr="003A00BE" w:rsidRDefault="00E63FD1" w:rsidP="003A00BE">
            <w:pPr>
              <w:suppressAutoHyphens/>
              <w:ind w:firstLine="34"/>
              <w:jc w:val="both"/>
              <w:rPr>
                <w:sz w:val="28"/>
                <w:szCs w:val="28"/>
                <w:lang w:eastAsia="ar-SA"/>
              </w:rPr>
            </w:pPr>
            <w:r w:rsidRPr="003A00BE">
              <w:rPr>
                <w:sz w:val="28"/>
                <w:szCs w:val="28"/>
                <w:lang w:eastAsia="ar-SA"/>
              </w:rPr>
              <w:t>Выдача справок об отказе от преимущественного права покупки доли в праве общей долевой собственности на жилые помещения</w:t>
            </w:r>
          </w:p>
        </w:tc>
        <w:tc>
          <w:tcPr>
            <w:tcW w:w="2976" w:type="dxa"/>
          </w:tcPr>
          <w:p w:rsidR="00E63FD1" w:rsidRPr="003A00BE" w:rsidRDefault="00E63FD1" w:rsidP="003A00B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4700000000161112602</w:t>
            </w:r>
          </w:p>
        </w:tc>
      </w:tr>
      <w:tr w:rsidR="00E63FD1" w:rsidRPr="003A00BE" w:rsidTr="00E63FD1">
        <w:tblPrEx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568" w:type="dxa"/>
          </w:tcPr>
          <w:p w:rsidR="00E63FD1" w:rsidRPr="003A00BE" w:rsidRDefault="00E63FD1" w:rsidP="003A00BE">
            <w:pPr>
              <w:numPr>
                <w:ilvl w:val="0"/>
                <w:numId w:val="9"/>
              </w:numPr>
              <w:suppressAutoHyphens/>
              <w:ind w:left="0" w:firstLine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</w:tcPr>
          <w:p w:rsidR="00E63FD1" w:rsidRPr="003A00BE" w:rsidRDefault="00E63FD1" w:rsidP="003A00BE">
            <w:pPr>
              <w:suppressAutoHyphens/>
              <w:ind w:firstLine="34"/>
              <w:jc w:val="both"/>
              <w:rPr>
                <w:sz w:val="28"/>
                <w:szCs w:val="28"/>
                <w:lang w:eastAsia="ar-SA"/>
              </w:rPr>
            </w:pPr>
            <w:r w:rsidRPr="003A00BE">
              <w:rPr>
                <w:sz w:val="28"/>
                <w:szCs w:val="28"/>
                <w:lang w:eastAsia="ar-SA"/>
              </w:rPr>
              <w:t>Оформление согласия на передачу в поднаем жилого помещения, предоставленного по договору социального найма</w:t>
            </w:r>
          </w:p>
        </w:tc>
        <w:tc>
          <w:tcPr>
            <w:tcW w:w="2976" w:type="dxa"/>
          </w:tcPr>
          <w:p w:rsidR="00E63FD1" w:rsidRPr="003A00BE" w:rsidRDefault="00E63FD1" w:rsidP="003A00B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4700000000162241075</w:t>
            </w:r>
          </w:p>
        </w:tc>
      </w:tr>
      <w:tr w:rsidR="00E63FD1" w:rsidRPr="003A00BE" w:rsidTr="00E63FD1">
        <w:tblPrEx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568" w:type="dxa"/>
          </w:tcPr>
          <w:p w:rsidR="00E63FD1" w:rsidRPr="003A00BE" w:rsidRDefault="00E63FD1" w:rsidP="003A00BE">
            <w:pPr>
              <w:numPr>
                <w:ilvl w:val="0"/>
                <w:numId w:val="9"/>
              </w:numPr>
              <w:suppressAutoHyphens/>
              <w:ind w:left="0" w:firstLine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</w:tcPr>
          <w:p w:rsidR="00E63FD1" w:rsidRPr="003A00BE" w:rsidRDefault="00E63FD1" w:rsidP="003A00BE">
            <w:pPr>
              <w:suppressAutoHyphens/>
              <w:ind w:firstLine="34"/>
              <w:jc w:val="both"/>
              <w:rPr>
                <w:sz w:val="28"/>
                <w:szCs w:val="28"/>
                <w:lang w:eastAsia="ar-SA"/>
              </w:rPr>
            </w:pPr>
            <w:r w:rsidRPr="003A00BE">
              <w:rPr>
                <w:sz w:val="28"/>
                <w:szCs w:val="28"/>
                <w:lang w:eastAsia="ar-SA"/>
              </w:rPr>
              <w:t>Выдача разрешений на ввод объектов в эксплуатацию</w:t>
            </w:r>
          </w:p>
        </w:tc>
        <w:tc>
          <w:tcPr>
            <w:tcW w:w="2976" w:type="dxa"/>
          </w:tcPr>
          <w:p w:rsidR="00E63FD1" w:rsidRPr="003A00BE" w:rsidRDefault="00E63FD1" w:rsidP="003A00B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4740100010000890472</w:t>
            </w:r>
          </w:p>
        </w:tc>
      </w:tr>
      <w:tr w:rsidR="00E63FD1" w:rsidRPr="003A00BE" w:rsidTr="00E63FD1">
        <w:tblPrEx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568" w:type="dxa"/>
          </w:tcPr>
          <w:p w:rsidR="00E63FD1" w:rsidRPr="003A00BE" w:rsidRDefault="00E63FD1" w:rsidP="003A00BE">
            <w:pPr>
              <w:numPr>
                <w:ilvl w:val="0"/>
                <w:numId w:val="9"/>
              </w:numPr>
              <w:suppressAutoHyphens/>
              <w:ind w:left="0" w:firstLine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D1" w:rsidRPr="003A00BE" w:rsidRDefault="00E63FD1" w:rsidP="003A00BE">
            <w:pPr>
              <w:suppressAutoHyphens/>
              <w:ind w:firstLine="34"/>
              <w:rPr>
                <w:sz w:val="28"/>
                <w:szCs w:val="28"/>
                <w:lang w:eastAsia="ar-SA"/>
              </w:rPr>
            </w:pPr>
            <w:r w:rsidRPr="003A00BE">
              <w:rPr>
                <w:sz w:val="28"/>
                <w:szCs w:val="28"/>
                <w:lang w:eastAsia="ar-SA"/>
              </w:rPr>
              <w:t>Признание садового дома жилым домом и жилого дома садовым домом в границах муниципального образования Сертолово Всеволожского муниципального района Ленинградской области</w:t>
            </w:r>
          </w:p>
        </w:tc>
        <w:tc>
          <w:tcPr>
            <w:tcW w:w="2976" w:type="dxa"/>
          </w:tcPr>
          <w:p w:rsidR="00E63FD1" w:rsidRPr="003A00BE" w:rsidRDefault="00E63FD1" w:rsidP="003A00B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4700000000168300807</w:t>
            </w:r>
          </w:p>
        </w:tc>
      </w:tr>
      <w:tr w:rsidR="00E63FD1" w:rsidRPr="003A00BE" w:rsidTr="00E63FD1">
        <w:tblPrEx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568" w:type="dxa"/>
          </w:tcPr>
          <w:p w:rsidR="00E63FD1" w:rsidRPr="003A00BE" w:rsidRDefault="00E63FD1" w:rsidP="003A00BE">
            <w:pPr>
              <w:numPr>
                <w:ilvl w:val="0"/>
                <w:numId w:val="9"/>
              </w:numPr>
              <w:suppressAutoHyphens/>
              <w:ind w:left="0" w:firstLine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</w:tcPr>
          <w:p w:rsidR="00E63FD1" w:rsidRPr="003A00BE" w:rsidRDefault="00E63FD1" w:rsidP="003A00BE">
            <w:pPr>
              <w:suppressAutoHyphens/>
              <w:ind w:firstLine="34"/>
              <w:jc w:val="both"/>
              <w:rPr>
                <w:sz w:val="28"/>
                <w:szCs w:val="28"/>
                <w:lang w:eastAsia="ar-SA"/>
              </w:rPr>
            </w:pPr>
            <w:r w:rsidRPr="003A00BE">
              <w:rPr>
                <w:sz w:val="28"/>
                <w:szCs w:val="28"/>
                <w:lang w:eastAsia="ar-SA"/>
              </w:rPr>
              <w:t>Выдача градостроительного плана земельного участка</w:t>
            </w:r>
          </w:p>
        </w:tc>
        <w:tc>
          <w:tcPr>
            <w:tcW w:w="2976" w:type="dxa"/>
          </w:tcPr>
          <w:p w:rsidR="00E63FD1" w:rsidRPr="003A00BE" w:rsidRDefault="001D5C7F" w:rsidP="00974EA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4700000000201107507</w:t>
            </w:r>
          </w:p>
        </w:tc>
      </w:tr>
      <w:tr w:rsidR="00E63FD1" w:rsidRPr="004718D2" w:rsidTr="00E63FD1">
        <w:tblPrEx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568" w:type="dxa"/>
          </w:tcPr>
          <w:p w:rsidR="00E63FD1" w:rsidRPr="003A00BE" w:rsidRDefault="00E63FD1" w:rsidP="003A00BE">
            <w:pPr>
              <w:numPr>
                <w:ilvl w:val="0"/>
                <w:numId w:val="9"/>
              </w:numPr>
              <w:suppressAutoHyphens/>
              <w:ind w:left="0" w:firstLine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</w:tcPr>
          <w:p w:rsidR="00E63FD1" w:rsidRPr="007106FC" w:rsidRDefault="00E63FD1" w:rsidP="00974EA3">
            <w:pPr>
              <w:ind w:firstLine="34"/>
              <w:jc w:val="both"/>
              <w:rPr>
                <w:sz w:val="28"/>
                <w:szCs w:val="28"/>
              </w:rPr>
            </w:pPr>
            <w:r w:rsidRPr="0054078F">
              <w:rPr>
                <w:sz w:val="28"/>
                <w:szCs w:val="28"/>
              </w:rPr>
      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      </w:r>
          </w:p>
        </w:tc>
        <w:tc>
          <w:tcPr>
            <w:tcW w:w="2976" w:type="dxa"/>
          </w:tcPr>
          <w:p w:rsidR="00E63FD1" w:rsidRPr="003A00BE" w:rsidRDefault="00E63FD1" w:rsidP="003A00B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4740100010000380103</w:t>
            </w:r>
          </w:p>
        </w:tc>
      </w:tr>
      <w:tr w:rsidR="00E63FD1" w:rsidRPr="003A00BE" w:rsidTr="00E63FD1">
        <w:tblPrEx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568" w:type="dxa"/>
          </w:tcPr>
          <w:p w:rsidR="00E63FD1" w:rsidRPr="003A00BE" w:rsidRDefault="00E63FD1" w:rsidP="003A00BE">
            <w:pPr>
              <w:numPr>
                <w:ilvl w:val="0"/>
                <w:numId w:val="9"/>
              </w:numPr>
              <w:suppressAutoHyphens/>
              <w:ind w:left="0" w:firstLine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</w:tcPr>
          <w:p w:rsidR="00E63FD1" w:rsidRPr="003A00BE" w:rsidRDefault="00E63FD1" w:rsidP="00E33B10">
            <w:pPr>
              <w:suppressAutoHyphens/>
              <w:ind w:firstLine="34"/>
              <w:jc w:val="both"/>
              <w:rPr>
                <w:sz w:val="28"/>
                <w:szCs w:val="28"/>
                <w:lang w:eastAsia="ar-SA"/>
              </w:rPr>
            </w:pPr>
            <w:r w:rsidRPr="003A00BE">
              <w:rPr>
                <w:sz w:val="28"/>
                <w:szCs w:val="28"/>
                <w:lang w:eastAsia="ar-SA"/>
              </w:rPr>
              <w:t>Заключение</w:t>
            </w:r>
            <w:r>
              <w:rPr>
                <w:sz w:val="28"/>
                <w:szCs w:val="28"/>
                <w:lang w:eastAsia="ar-SA"/>
              </w:rPr>
              <w:t xml:space="preserve">, изменение, выдача </w:t>
            </w:r>
            <w:proofErr w:type="gramStart"/>
            <w:r>
              <w:rPr>
                <w:sz w:val="28"/>
                <w:szCs w:val="28"/>
                <w:lang w:eastAsia="ar-SA"/>
              </w:rPr>
              <w:t>дубликата договора социального найма жилого помещения</w:t>
            </w:r>
            <w:r w:rsidRPr="003A00BE">
              <w:rPr>
                <w:sz w:val="28"/>
                <w:szCs w:val="28"/>
                <w:lang w:eastAsia="ar-SA"/>
              </w:rPr>
              <w:t xml:space="preserve"> муниципального жилищного фонда</w:t>
            </w:r>
            <w:proofErr w:type="gramEnd"/>
          </w:p>
        </w:tc>
        <w:tc>
          <w:tcPr>
            <w:tcW w:w="2976" w:type="dxa"/>
          </w:tcPr>
          <w:p w:rsidR="00E63FD1" w:rsidRPr="003A00BE" w:rsidRDefault="00E63FD1" w:rsidP="003A00B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4700000000164316181</w:t>
            </w:r>
          </w:p>
        </w:tc>
      </w:tr>
      <w:tr w:rsidR="00E63FD1" w:rsidRPr="003A00BE" w:rsidTr="00E63FD1">
        <w:tblPrEx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568" w:type="dxa"/>
          </w:tcPr>
          <w:p w:rsidR="00E63FD1" w:rsidRPr="003A00BE" w:rsidRDefault="00E63FD1" w:rsidP="003A00BE">
            <w:pPr>
              <w:numPr>
                <w:ilvl w:val="0"/>
                <w:numId w:val="9"/>
              </w:numPr>
              <w:suppressAutoHyphens/>
              <w:ind w:left="0" w:firstLine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</w:tcPr>
          <w:p w:rsidR="00E63FD1" w:rsidRPr="003A00BE" w:rsidRDefault="00E63FD1" w:rsidP="003A00BE">
            <w:pPr>
              <w:suppressAutoHyphens/>
              <w:ind w:firstLine="34"/>
              <w:jc w:val="both"/>
              <w:rPr>
                <w:sz w:val="28"/>
                <w:szCs w:val="28"/>
                <w:lang w:eastAsia="ar-SA"/>
              </w:rPr>
            </w:pPr>
            <w:r w:rsidRPr="003A00BE">
              <w:rPr>
                <w:sz w:val="28"/>
                <w:szCs w:val="28"/>
                <w:lang w:eastAsia="ar-SA"/>
              </w:rPr>
              <w:t>Расторжение договора передачи жилого помещения в собственность граждан, проживающих на территории муниципального образования Сертолово Всеволожского муниципального района Ленинградской области (</w:t>
            </w:r>
            <w:proofErr w:type="spellStart"/>
            <w:r w:rsidRPr="003A00BE">
              <w:rPr>
                <w:sz w:val="28"/>
                <w:szCs w:val="28"/>
                <w:lang w:eastAsia="ar-SA"/>
              </w:rPr>
              <w:t>деприватизация</w:t>
            </w:r>
            <w:proofErr w:type="spellEnd"/>
            <w:r w:rsidRPr="003A00BE">
              <w:rPr>
                <w:sz w:val="28"/>
                <w:szCs w:val="28"/>
                <w:lang w:eastAsia="ar-SA"/>
              </w:rPr>
              <w:t>)</w:t>
            </w:r>
          </w:p>
        </w:tc>
        <w:tc>
          <w:tcPr>
            <w:tcW w:w="2976" w:type="dxa"/>
          </w:tcPr>
          <w:p w:rsidR="00E63FD1" w:rsidRPr="003A00BE" w:rsidRDefault="00E63FD1" w:rsidP="003A00B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4740100010000117572</w:t>
            </w:r>
          </w:p>
        </w:tc>
      </w:tr>
      <w:tr w:rsidR="00E63FD1" w:rsidRPr="003A00BE" w:rsidTr="00E63FD1">
        <w:tblPrEx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568" w:type="dxa"/>
          </w:tcPr>
          <w:p w:rsidR="00E63FD1" w:rsidRPr="003A00BE" w:rsidRDefault="00E63FD1" w:rsidP="003A00BE">
            <w:pPr>
              <w:numPr>
                <w:ilvl w:val="0"/>
                <w:numId w:val="9"/>
              </w:numPr>
              <w:suppressAutoHyphens/>
              <w:ind w:left="0" w:firstLine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</w:tcPr>
          <w:p w:rsidR="00E63FD1" w:rsidRPr="003A00BE" w:rsidRDefault="00E63FD1" w:rsidP="003A00BE">
            <w:pPr>
              <w:suppressAutoHyphens/>
              <w:ind w:firstLine="34"/>
              <w:jc w:val="both"/>
              <w:rPr>
                <w:sz w:val="28"/>
                <w:szCs w:val="28"/>
                <w:lang w:eastAsia="ar-SA"/>
              </w:rPr>
            </w:pPr>
            <w:r w:rsidRPr="003A00BE">
              <w:rPr>
                <w:sz w:val="28"/>
                <w:szCs w:val="28"/>
                <w:lang w:eastAsia="ar-SA"/>
              </w:rPr>
              <w:t>Предоставление права на размещение нестационарного торгового объекта на территории муниципального образования Сертолово Всеволожского муниципального района</w:t>
            </w:r>
          </w:p>
        </w:tc>
        <w:tc>
          <w:tcPr>
            <w:tcW w:w="2976" w:type="dxa"/>
          </w:tcPr>
          <w:p w:rsidR="00E63FD1" w:rsidRPr="003A00BE" w:rsidRDefault="00E63FD1" w:rsidP="003A00B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4740100010001131641</w:t>
            </w:r>
          </w:p>
        </w:tc>
      </w:tr>
      <w:tr w:rsidR="00E63FD1" w:rsidRPr="003A00BE" w:rsidTr="00E63FD1">
        <w:tblPrEx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568" w:type="dxa"/>
          </w:tcPr>
          <w:p w:rsidR="00E63FD1" w:rsidRPr="003A00BE" w:rsidRDefault="00E63FD1" w:rsidP="003A00BE">
            <w:pPr>
              <w:numPr>
                <w:ilvl w:val="0"/>
                <w:numId w:val="9"/>
              </w:numPr>
              <w:suppressAutoHyphens/>
              <w:ind w:left="0" w:firstLine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</w:tcPr>
          <w:p w:rsidR="00E63FD1" w:rsidRPr="003A00BE" w:rsidRDefault="00E63FD1" w:rsidP="003A00BE">
            <w:pPr>
              <w:suppressAutoHyphens/>
              <w:ind w:firstLine="34"/>
              <w:rPr>
                <w:sz w:val="28"/>
                <w:szCs w:val="28"/>
                <w:lang w:eastAsia="ar-SA"/>
              </w:rPr>
            </w:pPr>
            <w:r w:rsidRPr="003A00BE">
              <w:rPr>
                <w:sz w:val="28"/>
                <w:szCs w:val="28"/>
                <w:lang w:eastAsia="ar-SA"/>
              </w:rPr>
              <w:t>Выдача разрешения (ордера) на производство земляных работ</w:t>
            </w:r>
          </w:p>
        </w:tc>
        <w:tc>
          <w:tcPr>
            <w:tcW w:w="2976" w:type="dxa"/>
          </w:tcPr>
          <w:p w:rsidR="00E63FD1" w:rsidRPr="003A00BE" w:rsidRDefault="00E63FD1" w:rsidP="003A00B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4700000000162576943</w:t>
            </w:r>
          </w:p>
        </w:tc>
      </w:tr>
      <w:tr w:rsidR="00E63FD1" w:rsidRPr="003A00BE" w:rsidTr="00E63FD1">
        <w:tblPrEx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568" w:type="dxa"/>
          </w:tcPr>
          <w:p w:rsidR="00E63FD1" w:rsidRPr="003A00BE" w:rsidRDefault="00E63FD1" w:rsidP="003A00BE">
            <w:pPr>
              <w:numPr>
                <w:ilvl w:val="0"/>
                <w:numId w:val="9"/>
              </w:numPr>
              <w:suppressAutoHyphens/>
              <w:ind w:left="0" w:firstLine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</w:tcPr>
          <w:p w:rsidR="00E63FD1" w:rsidRPr="007106FC" w:rsidRDefault="00E63FD1" w:rsidP="00974EA3">
            <w:pPr>
              <w:ind w:firstLine="34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Оформление согласия (отказа) на обмен жилыми помещениями, предоставленными по договорам социального найма </w:t>
            </w:r>
          </w:p>
        </w:tc>
        <w:tc>
          <w:tcPr>
            <w:tcW w:w="2976" w:type="dxa"/>
          </w:tcPr>
          <w:p w:rsidR="00E63FD1" w:rsidRPr="003A00BE" w:rsidRDefault="00E63FD1" w:rsidP="003A00B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4700000000162136438</w:t>
            </w:r>
          </w:p>
        </w:tc>
      </w:tr>
      <w:tr w:rsidR="00E63FD1" w:rsidRPr="003A00BE" w:rsidTr="00E63FD1">
        <w:tblPrEx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568" w:type="dxa"/>
          </w:tcPr>
          <w:p w:rsidR="00E63FD1" w:rsidRPr="003A00BE" w:rsidRDefault="00E63FD1" w:rsidP="003A00BE">
            <w:pPr>
              <w:numPr>
                <w:ilvl w:val="0"/>
                <w:numId w:val="9"/>
              </w:numPr>
              <w:suppressAutoHyphens/>
              <w:ind w:left="0" w:firstLine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D1" w:rsidRPr="003A00BE" w:rsidRDefault="00E63FD1" w:rsidP="003A00BE">
            <w:pPr>
              <w:suppressAutoHyphens/>
              <w:ind w:firstLine="34"/>
              <w:rPr>
                <w:sz w:val="28"/>
                <w:szCs w:val="28"/>
                <w:lang w:eastAsia="ar-SA"/>
              </w:rPr>
            </w:pPr>
            <w:r w:rsidRPr="003A00BE">
              <w:rPr>
                <w:sz w:val="28"/>
                <w:szCs w:val="28"/>
                <w:lang w:eastAsia="ar-SA"/>
              </w:rPr>
              <w:t>Предоставление земельных участков, находящихся в собственности муниципального образования Сертолово Всеволожского муниципального района Ленинградской области, без торгов</w:t>
            </w:r>
          </w:p>
        </w:tc>
        <w:tc>
          <w:tcPr>
            <w:tcW w:w="2976" w:type="dxa"/>
          </w:tcPr>
          <w:p w:rsidR="00E63FD1" w:rsidRPr="003A00BE" w:rsidRDefault="00E63FD1" w:rsidP="003A00B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4740100010001120324</w:t>
            </w:r>
          </w:p>
        </w:tc>
      </w:tr>
      <w:tr w:rsidR="00E63FD1" w:rsidRPr="003A00BE" w:rsidTr="00E63FD1">
        <w:tblPrEx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568" w:type="dxa"/>
          </w:tcPr>
          <w:p w:rsidR="00E63FD1" w:rsidRPr="003A00BE" w:rsidRDefault="00E63FD1" w:rsidP="003A00BE">
            <w:pPr>
              <w:numPr>
                <w:ilvl w:val="0"/>
                <w:numId w:val="9"/>
              </w:numPr>
              <w:suppressAutoHyphens/>
              <w:ind w:left="0" w:firstLine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D1" w:rsidRPr="00E44557" w:rsidRDefault="00E63FD1" w:rsidP="00974EA3">
            <w:pPr>
              <w:ind w:firstLine="34"/>
              <w:jc w:val="both"/>
              <w:rPr>
                <w:sz w:val="28"/>
                <w:szCs w:val="28"/>
              </w:rPr>
            </w:pPr>
            <w:proofErr w:type="gramStart"/>
            <w:r w:rsidRPr="00E44557">
              <w:rPr>
                <w:sz w:val="28"/>
                <w:szCs w:val="28"/>
              </w:rPr>
              <w:t xml:space="preserve">Предоставление земельных участков, находящихся в собственности муниципального образования Сертоловское городское поселение Всеволожского муниципального района Ленинградской области,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</w:t>
            </w:r>
            <w:r w:rsidRPr="00E44557">
              <w:rPr>
                <w:sz w:val="28"/>
                <w:szCs w:val="28"/>
              </w:rPr>
              <w:lastRenderedPageBreak/>
              <w:t>хозяйствам для осуществления крестьянским (фермерским) хозяйством его деятельности</w:t>
            </w:r>
            <w:proofErr w:type="gramEnd"/>
          </w:p>
        </w:tc>
        <w:tc>
          <w:tcPr>
            <w:tcW w:w="2976" w:type="dxa"/>
          </w:tcPr>
          <w:p w:rsidR="00E63FD1" w:rsidRPr="003A00BE" w:rsidRDefault="00E63FD1" w:rsidP="003A00B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4740100010001120739</w:t>
            </w:r>
          </w:p>
        </w:tc>
      </w:tr>
      <w:tr w:rsidR="00E63FD1" w:rsidRPr="003A00BE" w:rsidTr="00E63FD1">
        <w:tblPrEx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568" w:type="dxa"/>
          </w:tcPr>
          <w:p w:rsidR="00E63FD1" w:rsidRPr="003A00BE" w:rsidRDefault="00E63FD1" w:rsidP="003A00BE">
            <w:pPr>
              <w:numPr>
                <w:ilvl w:val="0"/>
                <w:numId w:val="9"/>
              </w:numPr>
              <w:suppressAutoHyphens/>
              <w:ind w:left="0" w:firstLine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D1" w:rsidRPr="003A00BE" w:rsidRDefault="00E63FD1" w:rsidP="003A00BE">
            <w:pPr>
              <w:suppressAutoHyphens/>
              <w:ind w:firstLine="34"/>
              <w:rPr>
                <w:sz w:val="28"/>
                <w:szCs w:val="28"/>
                <w:lang w:eastAsia="ar-SA"/>
              </w:rPr>
            </w:pPr>
            <w:r w:rsidRPr="003A00BE">
              <w:rPr>
                <w:sz w:val="28"/>
                <w:szCs w:val="28"/>
                <w:lang w:eastAsia="ar-SA"/>
              </w:rPr>
              <w:t>Предоставление гражданам и юридическим лицам земельных участков, находящихся в собственности муниципального образования Сертолово Всеволожского муниципального района Ленинградской области, на торгах</w:t>
            </w:r>
          </w:p>
        </w:tc>
        <w:tc>
          <w:tcPr>
            <w:tcW w:w="2976" w:type="dxa"/>
          </w:tcPr>
          <w:p w:rsidR="00E63FD1" w:rsidRPr="003A00BE" w:rsidRDefault="00E63FD1" w:rsidP="003A00B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4740100010001120738</w:t>
            </w:r>
          </w:p>
        </w:tc>
      </w:tr>
      <w:tr w:rsidR="00E63FD1" w:rsidRPr="003A00BE" w:rsidTr="00E63FD1">
        <w:tblPrEx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568" w:type="dxa"/>
          </w:tcPr>
          <w:p w:rsidR="00E63FD1" w:rsidRPr="003A00BE" w:rsidRDefault="00E63FD1" w:rsidP="003A00BE">
            <w:pPr>
              <w:numPr>
                <w:ilvl w:val="0"/>
                <w:numId w:val="9"/>
              </w:numPr>
              <w:suppressAutoHyphens/>
              <w:ind w:left="0" w:firstLine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D1" w:rsidRPr="007106FC" w:rsidRDefault="00E63FD1" w:rsidP="00974EA3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106FC">
              <w:rPr>
                <w:sz w:val="28"/>
                <w:szCs w:val="28"/>
              </w:rPr>
              <w:t>редоставлени</w:t>
            </w:r>
            <w:r>
              <w:rPr>
                <w:sz w:val="28"/>
                <w:szCs w:val="28"/>
              </w:rPr>
              <w:t>е</w:t>
            </w:r>
            <w:r w:rsidRPr="007106FC">
              <w:rPr>
                <w:sz w:val="28"/>
                <w:szCs w:val="28"/>
              </w:rPr>
              <w:t xml:space="preserve"> во владение и (или) </w:t>
            </w:r>
            <w:r>
              <w:rPr>
                <w:sz w:val="28"/>
                <w:szCs w:val="28"/>
              </w:rPr>
              <w:t xml:space="preserve">в </w:t>
            </w:r>
            <w:r w:rsidRPr="007106FC">
              <w:rPr>
                <w:sz w:val="28"/>
                <w:szCs w:val="28"/>
              </w:rPr>
              <w:t>пользование объектов имущества, включенных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976" w:type="dxa"/>
          </w:tcPr>
          <w:p w:rsidR="00E63FD1" w:rsidRPr="003A00BE" w:rsidRDefault="00E63FD1" w:rsidP="003A00B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4700000000162559077</w:t>
            </w:r>
          </w:p>
        </w:tc>
      </w:tr>
      <w:tr w:rsidR="00E63FD1" w:rsidRPr="003A00BE" w:rsidTr="00E63FD1">
        <w:tblPrEx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568" w:type="dxa"/>
          </w:tcPr>
          <w:p w:rsidR="00E63FD1" w:rsidRPr="003A00BE" w:rsidRDefault="00E63FD1" w:rsidP="003A00BE">
            <w:pPr>
              <w:numPr>
                <w:ilvl w:val="0"/>
                <w:numId w:val="9"/>
              </w:numPr>
              <w:suppressAutoHyphens/>
              <w:ind w:left="0" w:firstLine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D1" w:rsidRPr="007106FC" w:rsidRDefault="00E63FD1" w:rsidP="00974EA3">
            <w:pPr>
              <w:ind w:firstLine="34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Предоставление объектов муниципального нежилого фонда во временное владение и (или) пользование</w:t>
            </w:r>
            <w:r>
              <w:rPr>
                <w:sz w:val="28"/>
                <w:szCs w:val="28"/>
              </w:rPr>
              <w:t xml:space="preserve"> без проведения торгов</w:t>
            </w:r>
          </w:p>
        </w:tc>
        <w:tc>
          <w:tcPr>
            <w:tcW w:w="2976" w:type="dxa"/>
          </w:tcPr>
          <w:p w:rsidR="00E63FD1" w:rsidRPr="003A00BE" w:rsidRDefault="00E63FD1" w:rsidP="003A00B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4700000000162578002</w:t>
            </w:r>
          </w:p>
        </w:tc>
      </w:tr>
      <w:tr w:rsidR="00E63FD1" w:rsidRPr="003A00BE" w:rsidTr="00E63FD1">
        <w:tblPrEx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568" w:type="dxa"/>
          </w:tcPr>
          <w:p w:rsidR="00E63FD1" w:rsidRPr="003A00BE" w:rsidRDefault="00E63FD1" w:rsidP="003A00BE">
            <w:pPr>
              <w:numPr>
                <w:ilvl w:val="0"/>
                <w:numId w:val="9"/>
              </w:numPr>
              <w:suppressAutoHyphens/>
              <w:ind w:left="0" w:firstLine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D1" w:rsidRPr="003A00BE" w:rsidRDefault="00E63FD1" w:rsidP="003A00BE">
            <w:pPr>
              <w:suppressAutoHyphens/>
              <w:ind w:firstLine="34"/>
              <w:rPr>
                <w:sz w:val="28"/>
                <w:szCs w:val="28"/>
                <w:lang w:eastAsia="ar-SA"/>
              </w:rPr>
            </w:pPr>
            <w:r w:rsidRPr="003A00BE">
              <w:rPr>
                <w:sz w:val="28"/>
                <w:szCs w:val="28"/>
                <w:lang w:eastAsia="ar-SA"/>
              </w:rPr>
      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976" w:type="dxa"/>
          </w:tcPr>
          <w:p w:rsidR="00E63FD1" w:rsidRPr="003A00BE" w:rsidRDefault="00E63FD1" w:rsidP="003A00B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4700000000162577147</w:t>
            </w:r>
          </w:p>
        </w:tc>
      </w:tr>
      <w:tr w:rsidR="00E63FD1" w:rsidRPr="003A00BE" w:rsidTr="00E63FD1">
        <w:tblPrEx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568" w:type="dxa"/>
          </w:tcPr>
          <w:p w:rsidR="00E63FD1" w:rsidRPr="003A00BE" w:rsidRDefault="00E63FD1" w:rsidP="003A00BE">
            <w:pPr>
              <w:numPr>
                <w:ilvl w:val="0"/>
                <w:numId w:val="9"/>
              </w:numPr>
              <w:suppressAutoHyphens/>
              <w:ind w:left="0" w:firstLine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D1" w:rsidRPr="003A00BE" w:rsidRDefault="00E63FD1" w:rsidP="003A00BE">
            <w:pPr>
              <w:suppressAutoHyphens/>
              <w:ind w:firstLine="34"/>
              <w:rPr>
                <w:sz w:val="28"/>
                <w:szCs w:val="28"/>
                <w:lang w:eastAsia="ar-SA"/>
              </w:rPr>
            </w:pPr>
            <w:r w:rsidRPr="003A00BE">
              <w:rPr>
                <w:sz w:val="28"/>
                <w:szCs w:val="28"/>
                <w:lang w:eastAsia="ar-SA"/>
              </w:rPr>
      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</w:t>
            </w:r>
          </w:p>
        </w:tc>
        <w:tc>
          <w:tcPr>
            <w:tcW w:w="2976" w:type="dxa"/>
          </w:tcPr>
          <w:p w:rsidR="00E63FD1" w:rsidRPr="003A00BE" w:rsidRDefault="00E63FD1" w:rsidP="003A00B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4700000000200155170</w:t>
            </w:r>
          </w:p>
        </w:tc>
      </w:tr>
      <w:tr w:rsidR="00E63FD1" w:rsidRPr="003A00BE" w:rsidTr="00E63FD1">
        <w:tblPrEx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568" w:type="dxa"/>
          </w:tcPr>
          <w:p w:rsidR="00E63FD1" w:rsidRPr="003A00BE" w:rsidRDefault="00E63FD1" w:rsidP="003A00BE">
            <w:pPr>
              <w:numPr>
                <w:ilvl w:val="0"/>
                <w:numId w:val="9"/>
              </w:numPr>
              <w:suppressAutoHyphens/>
              <w:ind w:left="0" w:firstLine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D1" w:rsidRPr="003A00BE" w:rsidRDefault="00E63FD1" w:rsidP="003A00BE">
            <w:pPr>
              <w:suppressAutoHyphens/>
              <w:ind w:firstLine="34"/>
              <w:rPr>
                <w:sz w:val="28"/>
                <w:szCs w:val="28"/>
                <w:lang w:eastAsia="ar-SA"/>
              </w:rPr>
            </w:pPr>
            <w:proofErr w:type="gramStart"/>
            <w:r w:rsidRPr="003A00BE">
              <w:rPr>
                <w:sz w:val="28"/>
                <w:szCs w:val="28"/>
                <w:lang w:eastAsia="ar-SA"/>
              </w:rPr>
              <w:t xml:space="preserve">Приватизация имущества, находящегося в муниципальной собственности, в соответствии с Федеральным законом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</w:t>
            </w:r>
            <w:r w:rsidRPr="003A00BE">
              <w:rPr>
                <w:sz w:val="28"/>
                <w:szCs w:val="28"/>
                <w:lang w:eastAsia="ar-SA"/>
              </w:rPr>
              <w:lastRenderedPageBreak/>
              <w:t>Российской Федерации"</w:t>
            </w:r>
            <w:proofErr w:type="gramEnd"/>
          </w:p>
        </w:tc>
        <w:tc>
          <w:tcPr>
            <w:tcW w:w="2976" w:type="dxa"/>
          </w:tcPr>
          <w:p w:rsidR="00E63FD1" w:rsidRPr="003A00BE" w:rsidRDefault="00E63FD1" w:rsidP="003A00B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4700000000161299615</w:t>
            </w:r>
          </w:p>
        </w:tc>
      </w:tr>
      <w:tr w:rsidR="00E63FD1" w:rsidRPr="003A00BE" w:rsidTr="00E63FD1">
        <w:tblPrEx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568" w:type="dxa"/>
          </w:tcPr>
          <w:p w:rsidR="00E63FD1" w:rsidRPr="003A00BE" w:rsidRDefault="00E63FD1" w:rsidP="003A00BE">
            <w:pPr>
              <w:numPr>
                <w:ilvl w:val="0"/>
                <w:numId w:val="9"/>
              </w:numPr>
              <w:suppressAutoHyphens/>
              <w:ind w:left="0" w:firstLine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D1" w:rsidRPr="007106FC" w:rsidRDefault="00E63FD1" w:rsidP="00974EA3">
            <w:pPr>
              <w:ind w:firstLine="34"/>
              <w:rPr>
                <w:sz w:val="28"/>
                <w:szCs w:val="28"/>
              </w:rPr>
            </w:pPr>
            <w:r w:rsidRPr="00061621">
              <w:rPr>
                <w:sz w:val="28"/>
                <w:szCs w:val="28"/>
              </w:rPr>
              <w:t>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Сертолово</w:t>
            </w:r>
          </w:p>
        </w:tc>
        <w:tc>
          <w:tcPr>
            <w:tcW w:w="2976" w:type="dxa"/>
          </w:tcPr>
          <w:p w:rsidR="00E63FD1" w:rsidRPr="003A00BE" w:rsidRDefault="00E63FD1" w:rsidP="003A00B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4700000000162164836</w:t>
            </w:r>
          </w:p>
        </w:tc>
      </w:tr>
      <w:tr w:rsidR="00E63FD1" w:rsidRPr="003A00BE" w:rsidTr="00E63FD1">
        <w:tblPrEx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568" w:type="dxa"/>
          </w:tcPr>
          <w:p w:rsidR="00E63FD1" w:rsidRPr="003A00BE" w:rsidRDefault="00E63FD1" w:rsidP="003A00BE">
            <w:pPr>
              <w:numPr>
                <w:ilvl w:val="0"/>
                <w:numId w:val="9"/>
              </w:numPr>
              <w:suppressAutoHyphens/>
              <w:ind w:left="0" w:firstLine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D1" w:rsidRPr="007106FC" w:rsidRDefault="00E63FD1" w:rsidP="00974EA3">
            <w:pPr>
              <w:ind w:firstLine="34"/>
              <w:rPr>
                <w:sz w:val="28"/>
                <w:szCs w:val="28"/>
              </w:rPr>
            </w:pPr>
            <w:r w:rsidRPr="00E33766">
              <w:rPr>
                <w:sz w:val="28"/>
                <w:szCs w:val="28"/>
              </w:rPr>
              <w:t>Установление сервитута в отношении земельного участка, находящегося в собственности муниципального образования Сертоловское городское поселение Всеволожского муниципального района Ленинградской области, и земельного участка, государственная собственность на который не разграничена</w:t>
            </w:r>
          </w:p>
        </w:tc>
        <w:tc>
          <w:tcPr>
            <w:tcW w:w="2976" w:type="dxa"/>
          </w:tcPr>
          <w:p w:rsidR="00E63FD1" w:rsidRPr="003A00BE" w:rsidRDefault="00E63FD1" w:rsidP="003A00B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4700000000163243683</w:t>
            </w:r>
          </w:p>
        </w:tc>
      </w:tr>
      <w:tr w:rsidR="00E63FD1" w:rsidRPr="003A00BE" w:rsidTr="00E63FD1">
        <w:tblPrEx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568" w:type="dxa"/>
          </w:tcPr>
          <w:p w:rsidR="00E63FD1" w:rsidRPr="003A00BE" w:rsidRDefault="00E63FD1" w:rsidP="003A00BE">
            <w:pPr>
              <w:numPr>
                <w:ilvl w:val="0"/>
                <w:numId w:val="9"/>
              </w:numPr>
              <w:suppressAutoHyphens/>
              <w:ind w:left="0" w:firstLine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D1" w:rsidRPr="003A00BE" w:rsidRDefault="00E63FD1" w:rsidP="003A00BE">
            <w:pPr>
              <w:suppressAutoHyphens/>
              <w:ind w:firstLine="34"/>
              <w:rPr>
                <w:sz w:val="28"/>
                <w:szCs w:val="28"/>
                <w:lang w:eastAsia="ar-SA"/>
              </w:rPr>
            </w:pPr>
            <w:r w:rsidRPr="003A00BE">
              <w:rPr>
                <w:sz w:val="28"/>
                <w:szCs w:val="28"/>
                <w:lang w:eastAsia="ar-SA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 на территории муниципального образования Сертолово Всеволожского муниципального района Ленинградской области</w:t>
            </w:r>
          </w:p>
        </w:tc>
        <w:tc>
          <w:tcPr>
            <w:tcW w:w="2976" w:type="dxa"/>
          </w:tcPr>
          <w:p w:rsidR="00E63FD1" w:rsidRPr="003A00BE" w:rsidRDefault="00E63FD1" w:rsidP="003A00B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4700000000182037702</w:t>
            </w:r>
          </w:p>
        </w:tc>
      </w:tr>
      <w:tr w:rsidR="00E63FD1" w:rsidRPr="003A00BE" w:rsidTr="00E63FD1">
        <w:tblPrEx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568" w:type="dxa"/>
          </w:tcPr>
          <w:p w:rsidR="00E63FD1" w:rsidRPr="003A00BE" w:rsidRDefault="00E63FD1" w:rsidP="003A00BE">
            <w:pPr>
              <w:numPr>
                <w:ilvl w:val="0"/>
                <w:numId w:val="9"/>
              </w:numPr>
              <w:suppressAutoHyphens/>
              <w:ind w:left="0" w:firstLine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D1" w:rsidRPr="003A00BE" w:rsidRDefault="00E63FD1" w:rsidP="003A00BE">
            <w:pPr>
              <w:suppressAutoHyphens/>
              <w:ind w:firstLine="34"/>
              <w:rPr>
                <w:sz w:val="28"/>
                <w:szCs w:val="28"/>
                <w:lang w:eastAsia="ar-SA"/>
              </w:rPr>
            </w:pPr>
            <w:proofErr w:type="gramStart"/>
            <w:r w:rsidRPr="003A00BE">
              <w:rPr>
                <w:sz w:val="28"/>
                <w:szCs w:val="28"/>
                <w:lang w:eastAsia="ar-SA"/>
              </w:rPr>
              <w:t>Рассмотрение уведомлений о планируемых строительстве или реконструкции объекта индивидуального жилищного строительства или садового дома на территории муниципального образования Сертолово Всеволожского муниципального района Ленинградской области</w:t>
            </w:r>
            <w:proofErr w:type="gramEnd"/>
          </w:p>
        </w:tc>
        <w:tc>
          <w:tcPr>
            <w:tcW w:w="2976" w:type="dxa"/>
          </w:tcPr>
          <w:p w:rsidR="00E63FD1" w:rsidRPr="003A00BE" w:rsidRDefault="00E63FD1" w:rsidP="003A00B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4700000000186672279</w:t>
            </w:r>
          </w:p>
        </w:tc>
      </w:tr>
      <w:tr w:rsidR="00E63FD1" w:rsidRPr="003A00BE" w:rsidTr="00E63FD1">
        <w:tblPrEx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568" w:type="dxa"/>
          </w:tcPr>
          <w:p w:rsidR="00E63FD1" w:rsidRPr="003A00BE" w:rsidRDefault="00E63FD1" w:rsidP="003A00BE">
            <w:pPr>
              <w:numPr>
                <w:ilvl w:val="0"/>
                <w:numId w:val="9"/>
              </w:numPr>
              <w:suppressAutoHyphens/>
              <w:ind w:left="0" w:firstLine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D1" w:rsidRPr="003A00BE" w:rsidRDefault="00E63FD1" w:rsidP="003A00BE">
            <w:pPr>
              <w:suppressAutoHyphens/>
              <w:ind w:firstLine="34"/>
              <w:rPr>
                <w:sz w:val="28"/>
                <w:szCs w:val="28"/>
                <w:lang w:eastAsia="ar-SA"/>
              </w:rPr>
            </w:pPr>
            <w:r w:rsidRPr="003A00BE">
              <w:rPr>
                <w:sz w:val="28"/>
                <w:szCs w:val="28"/>
                <w:lang w:eastAsia="ar-SA"/>
              </w:rPr>
              <w:t>Рассмотрение уведомлений об окончании строительства или реконструкции объекта индивидуального жилищного строительства или садового дома на территории муниципального образования Сертолово Всеволожского муниципального района Ленинградской области</w:t>
            </w:r>
          </w:p>
        </w:tc>
        <w:tc>
          <w:tcPr>
            <w:tcW w:w="2976" w:type="dxa"/>
          </w:tcPr>
          <w:p w:rsidR="00E63FD1" w:rsidRPr="003A00BE" w:rsidRDefault="00E63FD1" w:rsidP="003A00B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4700000000186745711</w:t>
            </w:r>
          </w:p>
        </w:tc>
      </w:tr>
      <w:tr w:rsidR="00E63FD1" w:rsidRPr="003A00BE" w:rsidTr="00E63FD1">
        <w:tblPrEx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568" w:type="dxa"/>
          </w:tcPr>
          <w:p w:rsidR="00E63FD1" w:rsidRPr="003A00BE" w:rsidRDefault="00E63FD1" w:rsidP="003A00BE">
            <w:pPr>
              <w:numPr>
                <w:ilvl w:val="0"/>
                <w:numId w:val="9"/>
              </w:numPr>
              <w:suppressAutoHyphens/>
              <w:ind w:left="0" w:firstLine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D1" w:rsidRPr="003A00BE" w:rsidRDefault="00E63FD1" w:rsidP="003A00BE">
            <w:pPr>
              <w:suppressAutoHyphens/>
              <w:ind w:firstLine="34"/>
              <w:rPr>
                <w:sz w:val="28"/>
                <w:szCs w:val="28"/>
                <w:lang w:eastAsia="ar-SA"/>
              </w:rPr>
            </w:pPr>
            <w:r w:rsidRPr="003A00BE">
              <w:rPr>
                <w:sz w:val="28"/>
                <w:szCs w:val="28"/>
                <w:lang w:eastAsia="ar-SA"/>
              </w:rPr>
              <w:t>Предоставление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</w:t>
            </w:r>
          </w:p>
        </w:tc>
        <w:tc>
          <w:tcPr>
            <w:tcW w:w="2976" w:type="dxa"/>
          </w:tcPr>
          <w:p w:rsidR="00E63FD1" w:rsidRPr="003A00BE" w:rsidRDefault="00E63FD1" w:rsidP="003A00B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4700000000185990462</w:t>
            </w:r>
          </w:p>
        </w:tc>
      </w:tr>
      <w:tr w:rsidR="00E63FD1" w:rsidRPr="003A00BE" w:rsidTr="00E63FD1">
        <w:tblPrEx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568" w:type="dxa"/>
          </w:tcPr>
          <w:p w:rsidR="00E63FD1" w:rsidRPr="003A00BE" w:rsidRDefault="00E63FD1" w:rsidP="003A00BE">
            <w:pPr>
              <w:numPr>
                <w:ilvl w:val="0"/>
                <w:numId w:val="9"/>
              </w:numPr>
              <w:suppressAutoHyphens/>
              <w:ind w:left="0" w:firstLine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D1" w:rsidRPr="003A00BE" w:rsidRDefault="00E63FD1" w:rsidP="003A00BE">
            <w:pPr>
              <w:suppressAutoHyphens/>
              <w:ind w:firstLine="34"/>
              <w:rPr>
                <w:sz w:val="28"/>
                <w:szCs w:val="28"/>
                <w:lang w:eastAsia="ar-SA"/>
              </w:rPr>
            </w:pPr>
            <w:proofErr w:type="gramStart"/>
            <w:r w:rsidRPr="003A00BE">
              <w:rPr>
                <w:sz w:val="28"/>
                <w:szCs w:val="28"/>
                <w:lang w:eastAsia="ar-SA"/>
              </w:rPr>
              <w:t xml:space="preserve">Выдача разрешения на авиационные работы, парашютные прыжки, демонстрационные полеты воздушных судов, полеты беспилотных воздушных судов (за исключением полетов беспилотных воздушных судов с максимальной взлетной массой менее 0,25 кг), подъемы привязных аэростатов над населенными пунктами, а также посадка (взлет) на расположенные в границах населенных пунктов </w:t>
            </w:r>
            <w:r w:rsidRPr="003A00BE">
              <w:rPr>
                <w:sz w:val="28"/>
                <w:szCs w:val="28"/>
                <w:lang w:eastAsia="ar-SA"/>
              </w:rPr>
              <w:lastRenderedPageBreak/>
              <w:t>площадки, сведения о которых не опубликованы в документах аэронавигационной информации, в границах муниципального образования Сертолово Всеволожского</w:t>
            </w:r>
            <w:proofErr w:type="gramEnd"/>
            <w:r w:rsidRPr="003A00BE">
              <w:rPr>
                <w:sz w:val="28"/>
                <w:szCs w:val="28"/>
                <w:lang w:eastAsia="ar-SA"/>
              </w:rPr>
              <w:t xml:space="preserve"> муниципального района Ленинградской области</w:t>
            </w:r>
          </w:p>
        </w:tc>
        <w:tc>
          <w:tcPr>
            <w:tcW w:w="2976" w:type="dxa"/>
          </w:tcPr>
          <w:p w:rsidR="00E63FD1" w:rsidRPr="003A00BE" w:rsidRDefault="00E63FD1" w:rsidP="003A00B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4700000000186432324</w:t>
            </w:r>
          </w:p>
        </w:tc>
      </w:tr>
      <w:tr w:rsidR="00E63FD1" w:rsidRPr="003A00BE" w:rsidTr="00E63FD1">
        <w:tblPrEx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568" w:type="dxa"/>
          </w:tcPr>
          <w:p w:rsidR="00E63FD1" w:rsidRPr="003A00BE" w:rsidRDefault="00E63FD1" w:rsidP="003A00BE">
            <w:pPr>
              <w:numPr>
                <w:ilvl w:val="0"/>
                <w:numId w:val="9"/>
              </w:numPr>
              <w:suppressAutoHyphens/>
              <w:ind w:left="0" w:firstLine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D1" w:rsidRPr="003A00BE" w:rsidRDefault="00E63FD1" w:rsidP="003A00BE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3A00BE">
              <w:rPr>
                <w:color w:val="000000"/>
                <w:sz w:val="28"/>
                <w:szCs w:val="28"/>
              </w:rPr>
              <w:t>Включение в реестр мест (площадок) накопления твердых коммунальных отходов на территории МО Сертолово</w:t>
            </w:r>
          </w:p>
        </w:tc>
        <w:tc>
          <w:tcPr>
            <w:tcW w:w="2976" w:type="dxa"/>
          </w:tcPr>
          <w:p w:rsidR="00E63FD1" w:rsidRPr="003A00BE" w:rsidRDefault="00E63FD1" w:rsidP="003A00B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4700000000193767283</w:t>
            </w:r>
          </w:p>
        </w:tc>
      </w:tr>
      <w:tr w:rsidR="00E63FD1" w:rsidRPr="003A00BE" w:rsidTr="00E63FD1">
        <w:tblPrEx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568" w:type="dxa"/>
          </w:tcPr>
          <w:p w:rsidR="00E63FD1" w:rsidRPr="003A00BE" w:rsidRDefault="00E63FD1" w:rsidP="003A00BE">
            <w:pPr>
              <w:numPr>
                <w:ilvl w:val="0"/>
                <w:numId w:val="9"/>
              </w:numPr>
              <w:suppressAutoHyphens/>
              <w:ind w:left="0" w:firstLine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D1" w:rsidRPr="003A00BE" w:rsidRDefault="00E63FD1" w:rsidP="003A00BE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3A00BE">
              <w:rPr>
                <w:color w:val="000000"/>
                <w:sz w:val="28"/>
                <w:szCs w:val="28"/>
              </w:rPr>
              <w:t>Установление публичного сервитута в отношении земельных участков и (или) земель, находящихся в муниципальной собственности, и земельных участков и (или) земель, государственная собственность на которые не разграничена, для их использования в целях, предусмотренных подпунктами 1-7 пункта 4 статьи 23 Земельного кодекса Российской Федерации</w:t>
            </w:r>
          </w:p>
        </w:tc>
        <w:tc>
          <w:tcPr>
            <w:tcW w:w="2976" w:type="dxa"/>
          </w:tcPr>
          <w:p w:rsidR="00E63FD1" w:rsidRPr="003A00BE" w:rsidRDefault="00E63FD1" w:rsidP="003A00B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4700000000194996385</w:t>
            </w:r>
          </w:p>
        </w:tc>
      </w:tr>
      <w:tr w:rsidR="00E63FD1" w:rsidRPr="003A00BE" w:rsidTr="00E63FD1">
        <w:tblPrEx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568" w:type="dxa"/>
          </w:tcPr>
          <w:p w:rsidR="00E63FD1" w:rsidRPr="003A00BE" w:rsidRDefault="00E63FD1" w:rsidP="003A00BE">
            <w:pPr>
              <w:numPr>
                <w:ilvl w:val="0"/>
                <w:numId w:val="9"/>
              </w:numPr>
              <w:suppressAutoHyphens/>
              <w:ind w:left="0" w:firstLine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D1" w:rsidRPr="003A00BE" w:rsidRDefault="00E63FD1" w:rsidP="0026559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A00BE">
              <w:rPr>
                <w:bCs/>
                <w:sz w:val="28"/>
                <w:szCs w:val="28"/>
              </w:rPr>
              <w:t xml:space="preserve">Выдача разрешения на использование </w:t>
            </w:r>
          </w:p>
          <w:p w:rsidR="00E63FD1" w:rsidRPr="003A00BE" w:rsidRDefault="00E63FD1" w:rsidP="0026559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A00BE">
              <w:rPr>
                <w:bCs/>
                <w:sz w:val="28"/>
                <w:szCs w:val="28"/>
              </w:rPr>
              <w:t xml:space="preserve">земель или земельных участков, находящихся в муниципальной собственности, </w:t>
            </w:r>
            <w:proofErr w:type="gramStart"/>
            <w:r w:rsidRPr="003A00BE">
              <w:rPr>
                <w:bCs/>
                <w:sz w:val="28"/>
                <w:szCs w:val="28"/>
              </w:rPr>
              <w:t>государственная</w:t>
            </w:r>
            <w:proofErr w:type="gramEnd"/>
            <w:r w:rsidRPr="003A00BE">
              <w:rPr>
                <w:bCs/>
                <w:sz w:val="28"/>
                <w:szCs w:val="28"/>
              </w:rPr>
              <w:t xml:space="preserve"> </w:t>
            </w:r>
          </w:p>
          <w:p w:rsidR="00E63FD1" w:rsidRPr="003A00BE" w:rsidRDefault="00E63FD1" w:rsidP="002655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3A00BE">
              <w:rPr>
                <w:bCs/>
                <w:sz w:val="28"/>
                <w:szCs w:val="28"/>
              </w:rPr>
              <w:t xml:space="preserve">собственность на которые не разграничена, для возведения гражданами гаражей, являющихся некапитальными сооружениями, либо для стоянки технических средств или других средств </w:t>
            </w:r>
            <w:r w:rsidRPr="003A00BE">
              <w:rPr>
                <w:bCs/>
                <w:sz w:val="28"/>
                <w:szCs w:val="28"/>
                <w:lang w:eastAsia="ar-SA"/>
              </w:rPr>
              <w:t>передвижения инвалидов вблизи их места жительства</w:t>
            </w:r>
          </w:p>
        </w:tc>
        <w:tc>
          <w:tcPr>
            <w:tcW w:w="2976" w:type="dxa"/>
          </w:tcPr>
          <w:p w:rsidR="00E63FD1" w:rsidRPr="003A00BE" w:rsidRDefault="00E63FD1" w:rsidP="003A00B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E6582">
              <w:rPr>
                <w:sz w:val="28"/>
                <w:szCs w:val="28"/>
                <w:lang w:eastAsia="ar-SA"/>
              </w:rPr>
              <w:t>4700000000200897298</w:t>
            </w:r>
          </w:p>
        </w:tc>
      </w:tr>
      <w:tr w:rsidR="00E63FD1" w:rsidRPr="003A00BE" w:rsidTr="00E63FD1">
        <w:tblPrEx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568" w:type="dxa"/>
          </w:tcPr>
          <w:p w:rsidR="00E63FD1" w:rsidRPr="003A00BE" w:rsidRDefault="00E63FD1" w:rsidP="003A00BE">
            <w:pPr>
              <w:numPr>
                <w:ilvl w:val="0"/>
                <w:numId w:val="9"/>
              </w:numPr>
              <w:suppressAutoHyphens/>
              <w:ind w:left="0" w:firstLine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D1" w:rsidRPr="003A00BE" w:rsidRDefault="00E63FD1" w:rsidP="003A00BE">
            <w:pPr>
              <w:suppressAutoHyphens/>
              <w:ind w:firstLine="34"/>
              <w:jc w:val="both"/>
              <w:rPr>
                <w:sz w:val="28"/>
                <w:szCs w:val="28"/>
                <w:lang w:eastAsia="ar-SA"/>
              </w:rPr>
            </w:pPr>
            <w:proofErr w:type="gramStart"/>
            <w:r w:rsidRPr="003A00BE">
              <w:rPr>
                <w:sz w:val="28"/>
                <w:szCs w:val="28"/>
                <w:lang w:eastAsia="ar-SA"/>
              </w:rPr>
              <w:t>Приём заявлений от молодых граждан (молодых семей) о включении молодого гражданина (молодой семьи) в список молодых граждан (молодых семей), изъявивших желание получить социальную выплату в планируемом году в рамках мероприятия по улучшению жилищных условий молодых граждан (молодых семей)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</w:t>
            </w:r>
            <w:proofErr w:type="gramEnd"/>
          </w:p>
        </w:tc>
        <w:tc>
          <w:tcPr>
            <w:tcW w:w="2976" w:type="dxa"/>
          </w:tcPr>
          <w:p w:rsidR="00E63FD1" w:rsidRPr="003A00BE" w:rsidRDefault="00E63FD1" w:rsidP="003A00B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4700000000197693819</w:t>
            </w:r>
          </w:p>
        </w:tc>
      </w:tr>
      <w:tr w:rsidR="00E63FD1" w:rsidRPr="003A00BE" w:rsidTr="00E63FD1">
        <w:tblPrEx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568" w:type="dxa"/>
          </w:tcPr>
          <w:p w:rsidR="00E63FD1" w:rsidRPr="003A00BE" w:rsidRDefault="00E63FD1" w:rsidP="003A00BE">
            <w:pPr>
              <w:numPr>
                <w:ilvl w:val="0"/>
                <w:numId w:val="9"/>
              </w:numPr>
              <w:suppressAutoHyphens/>
              <w:ind w:left="0" w:firstLine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D1" w:rsidRPr="003A00BE" w:rsidRDefault="00E63FD1" w:rsidP="003A00BE">
            <w:pPr>
              <w:suppressAutoHyphens/>
              <w:ind w:firstLine="34"/>
              <w:jc w:val="both"/>
              <w:rPr>
                <w:sz w:val="28"/>
                <w:szCs w:val="28"/>
                <w:lang w:eastAsia="ar-SA"/>
              </w:rPr>
            </w:pPr>
            <w:r w:rsidRPr="003A00BE">
              <w:rPr>
                <w:sz w:val="28"/>
                <w:szCs w:val="28"/>
                <w:lang w:eastAsia="ar-SA"/>
              </w:rPr>
              <w:t>Прием заявлений от граждан о включении их в состав участников мероприятия по улучшению жилищных условий граждан с использованием средств ипотечного кредита (займа)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</w:t>
            </w:r>
          </w:p>
        </w:tc>
        <w:tc>
          <w:tcPr>
            <w:tcW w:w="2976" w:type="dxa"/>
          </w:tcPr>
          <w:p w:rsidR="00E63FD1" w:rsidRPr="003A00BE" w:rsidRDefault="00E63FD1" w:rsidP="003A00B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4700000000197689990</w:t>
            </w:r>
            <w:bookmarkStart w:id="0" w:name="_GoBack"/>
            <w:bookmarkEnd w:id="0"/>
            <w:r>
              <w:rPr>
                <w:sz w:val="28"/>
                <w:szCs w:val="28"/>
                <w:lang w:eastAsia="ar-SA"/>
              </w:rPr>
              <w:t>0</w:t>
            </w:r>
          </w:p>
        </w:tc>
      </w:tr>
      <w:tr w:rsidR="00E63FD1" w:rsidRPr="003A00BE" w:rsidTr="00E63FD1">
        <w:tblPrEx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568" w:type="dxa"/>
          </w:tcPr>
          <w:p w:rsidR="00E63FD1" w:rsidRPr="003A00BE" w:rsidRDefault="00E63FD1" w:rsidP="003A00BE">
            <w:pPr>
              <w:numPr>
                <w:ilvl w:val="0"/>
                <w:numId w:val="9"/>
              </w:numPr>
              <w:suppressAutoHyphens/>
              <w:ind w:left="0" w:firstLine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D1" w:rsidRPr="003A00BE" w:rsidRDefault="00E63FD1" w:rsidP="003A00BE">
            <w:pPr>
              <w:suppressAutoHyphens/>
              <w:ind w:firstLine="34"/>
              <w:jc w:val="both"/>
              <w:rPr>
                <w:sz w:val="28"/>
                <w:szCs w:val="28"/>
                <w:lang w:eastAsia="ar-SA"/>
              </w:rPr>
            </w:pPr>
            <w:r w:rsidRPr="003A00BE">
              <w:rPr>
                <w:sz w:val="28"/>
                <w:szCs w:val="28"/>
                <w:lang w:eastAsia="ar-SA"/>
              </w:rPr>
              <w:t xml:space="preserve">Прием заявлений от молодых семей о включении их в состав участников мероприятия по </w:t>
            </w:r>
            <w:r w:rsidRPr="003A00BE">
              <w:rPr>
                <w:sz w:val="28"/>
                <w:szCs w:val="28"/>
                <w:lang w:eastAsia="ar-SA"/>
              </w:rPr>
              <w:lastRenderedPageBreak/>
              <w:t>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      </w:r>
          </w:p>
        </w:tc>
        <w:tc>
          <w:tcPr>
            <w:tcW w:w="2976" w:type="dxa"/>
          </w:tcPr>
          <w:p w:rsidR="00E63FD1" w:rsidRPr="003A00BE" w:rsidRDefault="00E63FD1" w:rsidP="003A00B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4700000000197693819</w:t>
            </w:r>
          </w:p>
        </w:tc>
      </w:tr>
      <w:tr w:rsidR="00E63FD1" w:rsidRPr="003A00BE" w:rsidTr="00E63FD1">
        <w:tblPrEx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568" w:type="dxa"/>
          </w:tcPr>
          <w:p w:rsidR="00E63FD1" w:rsidRPr="003A00BE" w:rsidRDefault="00E63FD1" w:rsidP="003A00BE">
            <w:pPr>
              <w:numPr>
                <w:ilvl w:val="0"/>
                <w:numId w:val="9"/>
              </w:numPr>
              <w:suppressAutoHyphens/>
              <w:ind w:left="0" w:firstLine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D1" w:rsidRPr="003A00BE" w:rsidRDefault="00E63FD1" w:rsidP="003A00BE">
            <w:pPr>
              <w:suppressAutoHyphens/>
              <w:ind w:firstLine="34"/>
              <w:jc w:val="both"/>
              <w:rPr>
                <w:sz w:val="28"/>
                <w:szCs w:val="28"/>
                <w:lang w:eastAsia="ar-SA"/>
              </w:rPr>
            </w:pPr>
            <w:r w:rsidRPr="003A00BE">
              <w:rPr>
                <w:sz w:val="28"/>
                <w:szCs w:val="28"/>
                <w:lang w:eastAsia="ar-SA"/>
              </w:rPr>
              <w:t>Предварительное согласование предоставления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возведенный до дня введения в действие Градостроительного кодекса Российской Федерации</w:t>
            </w:r>
          </w:p>
        </w:tc>
        <w:tc>
          <w:tcPr>
            <w:tcW w:w="2976" w:type="dxa"/>
          </w:tcPr>
          <w:p w:rsidR="00E63FD1" w:rsidRPr="003A00BE" w:rsidRDefault="00E63FD1" w:rsidP="003A00B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4700000000199942941</w:t>
            </w:r>
          </w:p>
        </w:tc>
      </w:tr>
      <w:tr w:rsidR="00E63FD1" w:rsidRPr="003A00BE" w:rsidTr="00E63FD1">
        <w:tblPrEx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568" w:type="dxa"/>
          </w:tcPr>
          <w:p w:rsidR="00E63FD1" w:rsidRPr="003A00BE" w:rsidRDefault="00E63FD1" w:rsidP="003A00BE">
            <w:pPr>
              <w:numPr>
                <w:ilvl w:val="0"/>
                <w:numId w:val="9"/>
              </w:numPr>
              <w:suppressAutoHyphens/>
              <w:ind w:left="0" w:firstLine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D1" w:rsidRPr="00B34ECA" w:rsidRDefault="00E63FD1" w:rsidP="00B34ECA">
            <w:pPr>
              <w:suppressAutoHyphens/>
              <w:ind w:firstLine="34"/>
              <w:jc w:val="both"/>
              <w:rPr>
                <w:sz w:val="28"/>
                <w:szCs w:val="28"/>
                <w:lang w:eastAsia="ar-SA"/>
              </w:rPr>
            </w:pPr>
            <w:r w:rsidRPr="00B34ECA">
              <w:rPr>
                <w:sz w:val="28"/>
                <w:szCs w:val="28"/>
                <w:lang w:eastAsia="ar-SA"/>
              </w:rPr>
              <w:t xml:space="preserve">Выдача разрешения на использование </w:t>
            </w:r>
          </w:p>
          <w:p w:rsidR="00E63FD1" w:rsidRPr="00B34ECA" w:rsidRDefault="00E63FD1" w:rsidP="00B34ECA">
            <w:pPr>
              <w:suppressAutoHyphens/>
              <w:ind w:firstLine="34"/>
              <w:jc w:val="both"/>
              <w:rPr>
                <w:sz w:val="28"/>
                <w:szCs w:val="28"/>
                <w:lang w:eastAsia="ar-SA"/>
              </w:rPr>
            </w:pPr>
            <w:r w:rsidRPr="00B34ECA">
              <w:rPr>
                <w:sz w:val="28"/>
                <w:szCs w:val="28"/>
                <w:lang w:eastAsia="ar-SA"/>
              </w:rPr>
              <w:t xml:space="preserve">земель или земельного участка, находящихся </w:t>
            </w:r>
          </w:p>
          <w:p w:rsidR="00E63FD1" w:rsidRPr="00B34ECA" w:rsidRDefault="00E63FD1" w:rsidP="00B34ECA">
            <w:pPr>
              <w:suppressAutoHyphens/>
              <w:ind w:firstLine="34"/>
              <w:jc w:val="both"/>
              <w:rPr>
                <w:sz w:val="28"/>
                <w:szCs w:val="28"/>
                <w:lang w:eastAsia="ar-SA"/>
              </w:rPr>
            </w:pPr>
            <w:r w:rsidRPr="00B34ECA">
              <w:rPr>
                <w:sz w:val="28"/>
                <w:szCs w:val="28"/>
                <w:lang w:eastAsia="ar-SA"/>
              </w:rPr>
              <w:t xml:space="preserve">в муниципальной собственности, без предоставления </w:t>
            </w:r>
          </w:p>
          <w:p w:rsidR="00E63FD1" w:rsidRPr="00B34ECA" w:rsidRDefault="00E63FD1" w:rsidP="00B34ECA">
            <w:pPr>
              <w:suppressAutoHyphens/>
              <w:ind w:firstLine="34"/>
              <w:jc w:val="both"/>
              <w:rPr>
                <w:sz w:val="28"/>
                <w:szCs w:val="28"/>
                <w:lang w:eastAsia="ar-SA"/>
              </w:rPr>
            </w:pPr>
            <w:r w:rsidRPr="00B34ECA">
              <w:rPr>
                <w:sz w:val="28"/>
                <w:szCs w:val="28"/>
                <w:lang w:eastAsia="ar-SA"/>
              </w:rPr>
              <w:t xml:space="preserve">земельного участка и установления сервитута, </w:t>
            </w:r>
          </w:p>
          <w:p w:rsidR="00E63FD1" w:rsidRPr="003A00BE" w:rsidRDefault="00E63FD1" w:rsidP="00B34ECA">
            <w:pPr>
              <w:suppressAutoHyphens/>
              <w:ind w:firstLine="34"/>
              <w:jc w:val="both"/>
              <w:rPr>
                <w:sz w:val="28"/>
                <w:szCs w:val="28"/>
                <w:lang w:eastAsia="ar-SA"/>
              </w:rPr>
            </w:pPr>
            <w:r w:rsidRPr="00B34ECA">
              <w:rPr>
                <w:sz w:val="28"/>
                <w:szCs w:val="28"/>
                <w:lang w:eastAsia="ar-SA"/>
              </w:rPr>
              <w:t>публичного сервитута</w:t>
            </w:r>
          </w:p>
        </w:tc>
        <w:tc>
          <w:tcPr>
            <w:tcW w:w="2976" w:type="dxa"/>
          </w:tcPr>
          <w:p w:rsidR="00E63FD1" w:rsidRPr="003A00BE" w:rsidRDefault="00E63FD1" w:rsidP="00292274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4700000000200897298</w:t>
            </w:r>
          </w:p>
        </w:tc>
      </w:tr>
      <w:tr w:rsidR="00E63FD1" w:rsidRPr="003A00BE" w:rsidTr="00E63FD1">
        <w:tblPrEx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568" w:type="dxa"/>
          </w:tcPr>
          <w:p w:rsidR="00E63FD1" w:rsidRPr="003A00BE" w:rsidRDefault="00E63FD1" w:rsidP="003A00BE">
            <w:pPr>
              <w:numPr>
                <w:ilvl w:val="0"/>
                <w:numId w:val="9"/>
              </w:numPr>
              <w:suppressAutoHyphens/>
              <w:ind w:left="0" w:firstLine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D1" w:rsidRPr="003A00BE" w:rsidRDefault="00E63FD1" w:rsidP="003A00BE">
            <w:pPr>
              <w:suppressAutoHyphens/>
              <w:ind w:firstLine="34"/>
              <w:jc w:val="both"/>
              <w:rPr>
                <w:sz w:val="28"/>
                <w:szCs w:val="28"/>
                <w:lang w:eastAsia="ar-SA"/>
              </w:rPr>
            </w:pPr>
            <w:r w:rsidRPr="003A00BE">
              <w:rPr>
                <w:sz w:val="28"/>
                <w:szCs w:val="28"/>
                <w:lang w:eastAsia="ar-SA"/>
              </w:rPr>
              <w:t>Предоставление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возведенный до дня введения в действие Градостроительного кодекса Российской Федерации</w:t>
            </w:r>
          </w:p>
        </w:tc>
        <w:tc>
          <w:tcPr>
            <w:tcW w:w="2976" w:type="dxa"/>
          </w:tcPr>
          <w:p w:rsidR="00E63FD1" w:rsidRPr="003A00BE" w:rsidRDefault="00E63FD1" w:rsidP="003A00B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4700000000199944042</w:t>
            </w:r>
          </w:p>
        </w:tc>
      </w:tr>
      <w:tr w:rsidR="00E63FD1" w:rsidRPr="003A00BE" w:rsidTr="00E63FD1">
        <w:tblPrEx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568" w:type="dxa"/>
          </w:tcPr>
          <w:p w:rsidR="00E63FD1" w:rsidRPr="003A00BE" w:rsidRDefault="00E63FD1" w:rsidP="003A00BE">
            <w:pPr>
              <w:numPr>
                <w:ilvl w:val="0"/>
                <w:numId w:val="9"/>
              </w:numPr>
              <w:suppressAutoHyphens/>
              <w:ind w:left="0" w:firstLine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D1" w:rsidRPr="003A00BE" w:rsidRDefault="00E63FD1" w:rsidP="003A00BE">
            <w:pPr>
              <w:suppressAutoHyphens/>
              <w:ind w:firstLine="34"/>
              <w:jc w:val="both"/>
              <w:rPr>
                <w:sz w:val="28"/>
                <w:szCs w:val="28"/>
                <w:lang w:eastAsia="ar-SA"/>
              </w:rPr>
            </w:pPr>
            <w:r w:rsidRPr="003A00BE">
              <w:rPr>
                <w:sz w:val="28"/>
                <w:szCs w:val="28"/>
                <w:lang w:eastAsia="ar-SA"/>
              </w:rPr>
              <w:t>Перераспределение земель и (или) земельных участков, находящихся в муниципальной собственности (государственная собственность на которые не разграничена) и земельных участков, находящихся в частной собственности</w:t>
            </w:r>
          </w:p>
        </w:tc>
        <w:tc>
          <w:tcPr>
            <w:tcW w:w="2976" w:type="dxa"/>
          </w:tcPr>
          <w:p w:rsidR="00E63FD1" w:rsidRPr="003A00BE" w:rsidRDefault="00E63FD1" w:rsidP="003A00BE">
            <w:pPr>
              <w:suppressAutoHyphens/>
              <w:ind w:firstLine="34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4700000000200426311</w:t>
            </w:r>
          </w:p>
        </w:tc>
      </w:tr>
      <w:tr w:rsidR="00E63FD1" w:rsidRPr="003A00BE" w:rsidTr="00E63FD1">
        <w:tblPrEx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568" w:type="dxa"/>
          </w:tcPr>
          <w:p w:rsidR="00E63FD1" w:rsidRPr="003A00BE" w:rsidRDefault="00E63FD1" w:rsidP="003A00BE">
            <w:pPr>
              <w:numPr>
                <w:ilvl w:val="0"/>
                <w:numId w:val="9"/>
              </w:numPr>
              <w:suppressAutoHyphens/>
              <w:ind w:left="0" w:firstLine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D1" w:rsidRPr="003A00BE" w:rsidRDefault="00E63FD1" w:rsidP="003A00BE">
            <w:pPr>
              <w:suppressAutoHyphens/>
              <w:ind w:firstLine="34"/>
              <w:jc w:val="both"/>
              <w:rPr>
                <w:sz w:val="28"/>
                <w:szCs w:val="28"/>
                <w:lang w:eastAsia="ar-SA"/>
              </w:rPr>
            </w:pPr>
            <w:r w:rsidRPr="003A00BE">
              <w:rPr>
                <w:sz w:val="28"/>
                <w:szCs w:val="28"/>
                <w:lang w:eastAsia="ar-SA"/>
              </w:rPr>
              <w:t>Выдача арендатору земельного участка согласия на залог права аренды земельного участка</w:t>
            </w:r>
          </w:p>
        </w:tc>
        <w:tc>
          <w:tcPr>
            <w:tcW w:w="2976" w:type="dxa"/>
          </w:tcPr>
          <w:p w:rsidR="00E63FD1" w:rsidRPr="003A00BE" w:rsidRDefault="00E63FD1" w:rsidP="003A00B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4700000000200437487</w:t>
            </w:r>
          </w:p>
        </w:tc>
      </w:tr>
      <w:tr w:rsidR="00E63FD1" w:rsidRPr="003A00BE" w:rsidTr="00E63FD1">
        <w:tblPrEx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568" w:type="dxa"/>
          </w:tcPr>
          <w:p w:rsidR="00E63FD1" w:rsidRPr="003A00BE" w:rsidRDefault="00E63FD1" w:rsidP="003A00BE">
            <w:pPr>
              <w:numPr>
                <w:ilvl w:val="0"/>
                <w:numId w:val="9"/>
              </w:numPr>
              <w:suppressAutoHyphens/>
              <w:ind w:left="0" w:firstLine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D1" w:rsidRPr="003A00BE" w:rsidRDefault="00E63FD1" w:rsidP="003A00BE">
            <w:pPr>
              <w:suppressAutoHyphens/>
              <w:ind w:firstLine="34"/>
              <w:jc w:val="both"/>
              <w:rPr>
                <w:sz w:val="28"/>
                <w:szCs w:val="28"/>
                <w:lang w:eastAsia="ar-SA"/>
              </w:rPr>
            </w:pPr>
            <w:r w:rsidRPr="003A00BE">
              <w:rPr>
                <w:sz w:val="28"/>
                <w:szCs w:val="28"/>
                <w:lang w:eastAsia="ar-SA"/>
              </w:rPr>
              <w:t>Установление публичного сервитута в отношении земельных участков и (или) земель, расположенных на территории МО Сертолово (государственная собственность на которые не разграничена), для их использования в целях, предусмотренных статьей 39.37 Земельного кодекса Российской Федерации</w:t>
            </w:r>
          </w:p>
        </w:tc>
        <w:tc>
          <w:tcPr>
            <w:tcW w:w="2976" w:type="dxa"/>
          </w:tcPr>
          <w:p w:rsidR="00E63FD1" w:rsidRPr="003A00BE" w:rsidRDefault="00E63FD1" w:rsidP="003A00B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4700000000200506518</w:t>
            </w:r>
          </w:p>
        </w:tc>
      </w:tr>
      <w:tr w:rsidR="00E63FD1" w:rsidRPr="003A00BE" w:rsidTr="00E63FD1">
        <w:tblPrEx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568" w:type="dxa"/>
          </w:tcPr>
          <w:p w:rsidR="00E63FD1" w:rsidRPr="003A00BE" w:rsidRDefault="00E63FD1" w:rsidP="003A00BE">
            <w:pPr>
              <w:numPr>
                <w:ilvl w:val="0"/>
                <w:numId w:val="9"/>
              </w:numPr>
              <w:suppressAutoHyphens/>
              <w:ind w:left="0" w:firstLine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D1" w:rsidRPr="003A00BE" w:rsidRDefault="00E63FD1" w:rsidP="003A00BE">
            <w:pPr>
              <w:suppressAutoHyphens/>
              <w:ind w:firstLine="34"/>
              <w:jc w:val="both"/>
              <w:rPr>
                <w:sz w:val="28"/>
                <w:szCs w:val="28"/>
                <w:lang w:eastAsia="ar-SA"/>
              </w:rPr>
            </w:pPr>
            <w:r w:rsidRPr="003A00BE">
              <w:rPr>
                <w:sz w:val="28"/>
                <w:szCs w:val="28"/>
                <w:lang w:eastAsia="ar-SA"/>
              </w:rPr>
              <w:t xml:space="preserve">Выдача акта освидетельствования проведения основных работ по строительству </w:t>
            </w:r>
            <w:r w:rsidRPr="003A00BE">
              <w:rPr>
                <w:sz w:val="28"/>
                <w:szCs w:val="28"/>
                <w:lang w:eastAsia="ar-SA"/>
              </w:rPr>
              <w:lastRenderedPageBreak/>
              <w:t>(реконструкции) объекта индивидуального жилищного строительства с привлечением средств материнского (семейного) капитала на территории муниципального образования Сертоловское городское поселение Всеволожского муниципального района Ленинградской области</w:t>
            </w:r>
          </w:p>
        </w:tc>
        <w:tc>
          <w:tcPr>
            <w:tcW w:w="2976" w:type="dxa"/>
          </w:tcPr>
          <w:p w:rsidR="00E63FD1" w:rsidRPr="003A00BE" w:rsidRDefault="00E63FD1" w:rsidP="003A00B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4700000000200581319</w:t>
            </w:r>
          </w:p>
        </w:tc>
      </w:tr>
      <w:tr w:rsidR="00E63FD1" w:rsidRPr="003A00BE" w:rsidTr="00E63FD1">
        <w:tblPrEx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568" w:type="dxa"/>
          </w:tcPr>
          <w:p w:rsidR="00E63FD1" w:rsidRPr="003A00BE" w:rsidRDefault="00E63FD1" w:rsidP="003A00BE">
            <w:pPr>
              <w:numPr>
                <w:ilvl w:val="0"/>
                <w:numId w:val="9"/>
              </w:numPr>
              <w:suppressAutoHyphens/>
              <w:ind w:left="0" w:firstLine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D1" w:rsidRPr="003A00BE" w:rsidRDefault="00E63FD1" w:rsidP="003A00BE">
            <w:pPr>
              <w:suppressAutoHyphens/>
              <w:ind w:firstLine="34"/>
              <w:jc w:val="both"/>
              <w:rPr>
                <w:sz w:val="28"/>
                <w:szCs w:val="28"/>
                <w:lang w:eastAsia="ar-SA"/>
              </w:rPr>
            </w:pPr>
            <w:r w:rsidRPr="00292274">
              <w:rPr>
                <w:sz w:val="28"/>
                <w:szCs w:val="28"/>
                <w:lang w:eastAsia="ar-SA"/>
              </w:rPr>
              <w:t>Предварительное согласование предоставления земельного участка, находящегося в муниципальной собственности</w:t>
            </w:r>
          </w:p>
        </w:tc>
        <w:tc>
          <w:tcPr>
            <w:tcW w:w="2976" w:type="dxa"/>
          </w:tcPr>
          <w:p w:rsidR="00E63FD1" w:rsidRDefault="00E63FD1" w:rsidP="003A00B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4700000000200508666</w:t>
            </w:r>
          </w:p>
        </w:tc>
      </w:tr>
    </w:tbl>
    <w:p w:rsidR="0081496B" w:rsidRDefault="0081496B" w:rsidP="00F80E7D">
      <w:pPr>
        <w:rPr>
          <w:sz w:val="20"/>
          <w:szCs w:val="20"/>
        </w:rPr>
      </w:pPr>
    </w:p>
    <w:sectPr w:rsidR="0081496B" w:rsidSect="00C60A8C">
      <w:pgSz w:w="11906" w:h="16838"/>
      <w:pgMar w:top="1134" w:right="85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7EC" w:rsidRDefault="002557EC">
      <w:r>
        <w:separator/>
      </w:r>
    </w:p>
  </w:endnote>
  <w:endnote w:type="continuationSeparator" w:id="0">
    <w:p w:rsidR="002557EC" w:rsidRDefault="00255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7EC" w:rsidRDefault="002557EC">
      <w:r>
        <w:separator/>
      </w:r>
    </w:p>
  </w:footnote>
  <w:footnote w:type="continuationSeparator" w:id="0">
    <w:p w:rsidR="002557EC" w:rsidRDefault="00255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F7058"/>
    <w:multiLevelType w:val="hybridMultilevel"/>
    <w:tmpl w:val="237EEED2"/>
    <w:lvl w:ilvl="0" w:tplc="8FF09790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abstractNum w:abstractNumId="1">
    <w:nsid w:val="1C9F346C"/>
    <w:multiLevelType w:val="hybridMultilevel"/>
    <w:tmpl w:val="315CE536"/>
    <w:lvl w:ilvl="0" w:tplc="CF5A67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E52441"/>
    <w:multiLevelType w:val="hybridMultilevel"/>
    <w:tmpl w:val="2982A37C"/>
    <w:lvl w:ilvl="0" w:tplc="35AA2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2D84A88"/>
    <w:multiLevelType w:val="hybridMultilevel"/>
    <w:tmpl w:val="2452E23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3ADA0DFD"/>
    <w:multiLevelType w:val="hybridMultilevel"/>
    <w:tmpl w:val="9C0864C0"/>
    <w:lvl w:ilvl="0" w:tplc="BC5A4D1E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DD4719C"/>
    <w:multiLevelType w:val="hybridMultilevel"/>
    <w:tmpl w:val="FEE42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F0552"/>
    <w:multiLevelType w:val="hybridMultilevel"/>
    <w:tmpl w:val="A664E40C"/>
    <w:lvl w:ilvl="0" w:tplc="514C67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54E30A8"/>
    <w:multiLevelType w:val="hybridMultilevel"/>
    <w:tmpl w:val="AE9E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2058B0"/>
    <w:multiLevelType w:val="hybridMultilevel"/>
    <w:tmpl w:val="3A0C58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FD42CF"/>
    <w:multiLevelType w:val="hybridMultilevel"/>
    <w:tmpl w:val="84286226"/>
    <w:lvl w:ilvl="0" w:tplc="ABD46F5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900D27"/>
    <w:multiLevelType w:val="hybridMultilevel"/>
    <w:tmpl w:val="9DA0B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10"/>
  </w:num>
  <w:num w:numId="7">
    <w:abstractNumId w:val="9"/>
  </w:num>
  <w:num w:numId="8">
    <w:abstractNumId w:val="1"/>
  </w:num>
  <w:num w:numId="9">
    <w:abstractNumId w:val="8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00"/>
    <w:rsid w:val="00003227"/>
    <w:rsid w:val="000133E2"/>
    <w:rsid w:val="00024C82"/>
    <w:rsid w:val="000300EC"/>
    <w:rsid w:val="000316D7"/>
    <w:rsid w:val="0003413D"/>
    <w:rsid w:val="00041140"/>
    <w:rsid w:val="00043033"/>
    <w:rsid w:val="00043CAD"/>
    <w:rsid w:val="000476EC"/>
    <w:rsid w:val="00050A64"/>
    <w:rsid w:val="00051C07"/>
    <w:rsid w:val="00053834"/>
    <w:rsid w:val="00067FFB"/>
    <w:rsid w:val="00077501"/>
    <w:rsid w:val="00086422"/>
    <w:rsid w:val="00097C75"/>
    <w:rsid w:val="000A0840"/>
    <w:rsid w:val="000A1D96"/>
    <w:rsid w:val="000A1E2F"/>
    <w:rsid w:val="000A54B7"/>
    <w:rsid w:val="000B2B07"/>
    <w:rsid w:val="000C48D6"/>
    <w:rsid w:val="000D2530"/>
    <w:rsid w:val="000D41F6"/>
    <w:rsid w:val="000F5823"/>
    <w:rsid w:val="000F6AFE"/>
    <w:rsid w:val="001073F8"/>
    <w:rsid w:val="001074D9"/>
    <w:rsid w:val="00114547"/>
    <w:rsid w:val="001145F2"/>
    <w:rsid w:val="001152AA"/>
    <w:rsid w:val="001163F4"/>
    <w:rsid w:val="00120956"/>
    <w:rsid w:val="001222C7"/>
    <w:rsid w:val="00122F2C"/>
    <w:rsid w:val="00130F1A"/>
    <w:rsid w:val="00150E1A"/>
    <w:rsid w:val="001537DE"/>
    <w:rsid w:val="00153CE5"/>
    <w:rsid w:val="001615B5"/>
    <w:rsid w:val="00164AA5"/>
    <w:rsid w:val="00180A64"/>
    <w:rsid w:val="001B4717"/>
    <w:rsid w:val="001B7F8E"/>
    <w:rsid w:val="001C5CE8"/>
    <w:rsid w:val="001D5C7F"/>
    <w:rsid w:val="001F2727"/>
    <w:rsid w:val="001F42ED"/>
    <w:rsid w:val="001F60B5"/>
    <w:rsid w:val="00206308"/>
    <w:rsid w:val="00210B2B"/>
    <w:rsid w:val="00225A80"/>
    <w:rsid w:val="00237D0B"/>
    <w:rsid w:val="002557EC"/>
    <w:rsid w:val="0026130E"/>
    <w:rsid w:val="00261AA0"/>
    <w:rsid w:val="00265590"/>
    <w:rsid w:val="00265E0E"/>
    <w:rsid w:val="00267A31"/>
    <w:rsid w:val="00281493"/>
    <w:rsid w:val="00283876"/>
    <w:rsid w:val="00284F9D"/>
    <w:rsid w:val="0028685D"/>
    <w:rsid w:val="00287B7F"/>
    <w:rsid w:val="00290E30"/>
    <w:rsid w:val="00292274"/>
    <w:rsid w:val="00295D80"/>
    <w:rsid w:val="00296B11"/>
    <w:rsid w:val="00297149"/>
    <w:rsid w:val="002A5E99"/>
    <w:rsid w:val="002B79B0"/>
    <w:rsid w:val="002C70F7"/>
    <w:rsid w:val="002D280E"/>
    <w:rsid w:val="002E024D"/>
    <w:rsid w:val="002F2B6D"/>
    <w:rsid w:val="003038A1"/>
    <w:rsid w:val="0030489F"/>
    <w:rsid w:val="003178E8"/>
    <w:rsid w:val="00320FE8"/>
    <w:rsid w:val="00322150"/>
    <w:rsid w:val="003253EA"/>
    <w:rsid w:val="00326921"/>
    <w:rsid w:val="00330947"/>
    <w:rsid w:val="00331E98"/>
    <w:rsid w:val="00342687"/>
    <w:rsid w:val="003505A1"/>
    <w:rsid w:val="00351A97"/>
    <w:rsid w:val="00351AAD"/>
    <w:rsid w:val="00352820"/>
    <w:rsid w:val="00363DAA"/>
    <w:rsid w:val="00366AD5"/>
    <w:rsid w:val="0036743E"/>
    <w:rsid w:val="003776D6"/>
    <w:rsid w:val="003817D8"/>
    <w:rsid w:val="003865E2"/>
    <w:rsid w:val="00395509"/>
    <w:rsid w:val="00395586"/>
    <w:rsid w:val="003A00BE"/>
    <w:rsid w:val="003A2B30"/>
    <w:rsid w:val="003A6326"/>
    <w:rsid w:val="003B2BB4"/>
    <w:rsid w:val="003B51E5"/>
    <w:rsid w:val="003D0702"/>
    <w:rsid w:val="003D6AB4"/>
    <w:rsid w:val="003E7824"/>
    <w:rsid w:val="003F72ED"/>
    <w:rsid w:val="004123E8"/>
    <w:rsid w:val="004224F2"/>
    <w:rsid w:val="004240B1"/>
    <w:rsid w:val="004275D8"/>
    <w:rsid w:val="00432C55"/>
    <w:rsid w:val="00445872"/>
    <w:rsid w:val="00446B0E"/>
    <w:rsid w:val="0045058E"/>
    <w:rsid w:val="00451B65"/>
    <w:rsid w:val="00452BB8"/>
    <w:rsid w:val="00465D4A"/>
    <w:rsid w:val="00470514"/>
    <w:rsid w:val="0047147F"/>
    <w:rsid w:val="004718D2"/>
    <w:rsid w:val="00471E34"/>
    <w:rsid w:val="004828D7"/>
    <w:rsid w:val="0048300D"/>
    <w:rsid w:val="0049029F"/>
    <w:rsid w:val="00497D4E"/>
    <w:rsid w:val="004B5412"/>
    <w:rsid w:val="004D26E3"/>
    <w:rsid w:val="004E3A7D"/>
    <w:rsid w:val="004E61EC"/>
    <w:rsid w:val="004F43E3"/>
    <w:rsid w:val="00503CDE"/>
    <w:rsid w:val="005049F5"/>
    <w:rsid w:val="00516337"/>
    <w:rsid w:val="00521505"/>
    <w:rsid w:val="00532561"/>
    <w:rsid w:val="005341E5"/>
    <w:rsid w:val="00535192"/>
    <w:rsid w:val="00536F8A"/>
    <w:rsid w:val="005417E8"/>
    <w:rsid w:val="00542A6A"/>
    <w:rsid w:val="00545EE7"/>
    <w:rsid w:val="00561696"/>
    <w:rsid w:val="005636E9"/>
    <w:rsid w:val="005669FE"/>
    <w:rsid w:val="005677EC"/>
    <w:rsid w:val="00582C59"/>
    <w:rsid w:val="00587F1B"/>
    <w:rsid w:val="00593C37"/>
    <w:rsid w:val="005A0EE6"/>
    <w:rsid w:val="005A4B51"/>
    <w:rsid w:val="005A4C56"/>
    <w:rsid w:val="005A58F2"/>
    <w:rsid w:val="005A5D26"/>
    <w:rsid w:val="005C16B1"/>
    <w:rsid w:val="005E3601"/>
    <w:rsid w:val="005E3DAE"/>
    <w:rsid w:val="005E6582"/>
    <w:rsid w:val="00601FDB"/>
    <w:rsid w:val="00605169"/>
    <w:rsid w:val="0060711C"/>
    <w:rsid w:val="00630142"/>
    <w:rsid w:val="00635058"/>
    <w:rsid w:val="0063521D"/>
    <w:rsid w:val="00641F84"/>
    <w:rsid w:val="0065386C"/>
    <w:rsid w:val="0066516B"/>
    <w:rsid w:val="00671F1B"/>
    <w:rsid w:val="006814C3"/>
    <w:rsid w:val="006836AC"/>
    <w:rsid w:val="006853E2"/>
    <w:rsid w:val="00686A21"/>
    <w:rsid w:val="006A107F"/>
    <w:rsid w:val="006A5C15"/>
    <w:rsid w:val="006C0AED"/>
    <w:rsid w:val="006C5287"/>
    <w:rsid w:val="006D32C9"/>
    <w:rsid w:val="006D4FD5"/>
    <w:rsid w:val="006D7E4C"/>
    <w:rsid w:val="006E3867"/>
    <w:rsid w:val="006E6F5D"/>
    <w:rsid w:val="006F0AD0"/>
    <w:rsid w:val="00705B02"/>
    <w:rsid w:val="00711852"/>
    <w:rsid w:val="00726492"/>
    <w:rsid w:val="00727DE1"/>
    <w:rsid w:val="0073388A"/>
    <w:rsid w:val="00733BC0"/>
    <w:rsid w:val="007411E6"/>
    <w:rsid w:val="00746399"/>
    <w:rsid w:val="007476D5"/>
    <w:rsid w:val="00747C17"/>
    <w:rsid w:val="007532EB"/>
    <w:rsid w:val="00754494"/>
    <w:rsid w:val="00756CFB"/>
    <w:rsid w:val="00764078"/>
    <w:rsid w:val="0076661B"/>
    <w:rsid w:val="0076765B"/>
    <w:rsid w:val="00772D97"/>
    <w:rsid w:val="00784F6C"/>
    <w:rsid w:val="00785C3F"/>
    <w:rsid w:val="00786877"/>
    <w:rsid w:val="007967E6"/>
    <w:rsid w:val="007B6295"/>
    <w:rsid w:val="007C2B79"/>
    <w:rsid w:val="007C2D78"/>
    <w:rsid w:val="007D13BC"/>
    <w:rsid w:val="007D33A7"/>
    <w:rsid w:val="007E1114"/>
    <w:rsid w:val="007E5FB2"/>
    <w:rsid w:val="007F34E6"/>
    <w:rsid w:val="007F7CE5"/>
    <w:rsid w:val="008010D2"/>
    <w:rsid w:val="0081496B"/>
    <w:rsid w:val="00815F43"/>
    <w:rsid w:val="00831AC8"/>
    <w:rsid w:val="008323F9"/>
    <w:rsid w:val="00833AB3"/>
    <w:rsid w:val="00834701"/>
    <w:rsid w:val="00835302"/>
    <w:rsid w:val="00836381"/>
    <w:rsid w:val="00837100"/>
    <w:rsid w:val="00837802"/>
    <w:rsid w:val="00844CA6"/>
    <w:rsid w:val="008707DF"/>
    <w:rsid w:val="00877743"/>
    <w:rsid w:val="00880B32"/>
    <w:rsid w:val="00883F87"/>
    <w:rsid w:val="00887F61"/>
    <w:rsid w:val="0089178D"/>
    <w:rsid w:val="00892F12"/>
    <w:rsid w:val="008A2659"/>
    <w:rsid w:val="008A631C"/>
    <w:rsid w:val="008C630B"/>
    <w:rsid w:val="008D3D57"/>
    <w:rsid w:val="008E2C48"/>
    <w:rsid w:val="008E53F8"/>
    <w:rsid w:val="0090229B"/>
    <w:rsid w:val="00906804"/>
    <w:rsid w:val="009071A4"/>
    <w:rsid w:val="00920043"/>
    <w:rsid w:val="00921774"/>
    <w:rsid w:val="00927FA4"/>
    <w:rsid w:val="00930228"/>
    <w:rsid w:val="009332E1"/>
    <w:rsid w:val="00936860"/>
    <w:rsid w:val="00945C85"/>
    <w:rsid w:val="00953D12"/>
    <w:rsid w:val="009578E6"/>
    <w:rsid w:val="00965166"/>
    <w:rsid w:val="00967EED"/>
    <w:rsid w:val="009721F8"/>
    <w:rsid w:val="00974EA3"/>
    <w:rsid w:val="0097546D"/>
    <w:rsid w:val="00980AFC"/>
    <w:rsid w:val="0098384B"/>
    <w:rsid w:val="009B5DE4"/>
    <w:rsid w:val="009C3808"/>
    <w:rsid w:val="009D3618"/>
    <w:rsid w:val="009D4A82"/>
    <w:rsid w:val="009E05D2"/>
    <w:rsid w:val="009E30A0"/>
    <w:rsid w:val="009F0D23"/>
    <w:rsid w:val="009F2F63"/>
    <w:rsid w:val="009F4469"/>
    <w:rsid w:val="009F51D7"/>
    <w:rsid w:val="009F5737"/>
    <w:rsid w:val="00A16C08"/>
    <w:rsid w:val="00A32476"/>
    <w:rsid w:val="00A50165"/>
    <w:rsid w:val="00A51E20"/>
    <w:rsid w:val="00A565CC"/>
    <w:rsid w:val="00A619CB"/>
    <w:rsid w:val="00A6317F"/>
    <w:rsid w:val="00A64DA9"/>
    <w:rsid w:val="00A72B66"/>
    <w:rsid w:val="00A74F65"/>
    <w:rsid w:val="00A87794"/>
    <w:rsid w:val="00A92560"/>
    <w:rsid w:val="00A92D94"/>
    <w:rsid w:val="00AA0677"/>
    <w:rsid w:val="00AA116A"/>
    <w:rsid w:val="00AB5D2E"/>
    <w:rsid w:val="00AC170D"/>
    <w:rsid w:val="00AC1879"/>
    <w:rsid w:val="00AE2074"/>
    <w:rsid w:val="00AE2F1A"/>
    <w:rsid w:val="00AE3B11"/>
    <w:rsid w:val="00AE4EF8"/>
    <w:rsid w:val="00AF3500"/>
    <w:rsid w:val="00B25984"/>
    <w:rsid w:val="00B3211C"/>
    <w:rsid w:val="00B32BF6"/>
    <w:rsid w:val="00B34ECA"/>
    <w:rsid w:val="00B372BA"/>
    <w:rsid w:val="00B3740A"/>
    <w:rsid w:val="00B424CA"/>
    <w:rsid w:val="00B437F6"/>
    <w:rsid w:val="00B53DA6"/>
    <w:rsid w:val="00B55DF9"/>
    <w:rsid w:val="00B56CBF"/>
    <w:rsid w:val="00B572B7"/>
    <w:rsid w:val="00B607C0"/>
    <w:rsid w:val="00B6694A"/>
    <w:rsid w:val="00B674FB"/>
    <w:rsid w:val="00B70D70"/>
    <w:rsid w:val="00B73415"/>
    <w:rsid w:val="00BA770B"/>
    <w:rsid w:val="00BC00A6"/>
    <w:rsid w:val="00BC4712"/>
    <w:rsid w:val="00BE0397"/>
    <w:rsid w:val="00BE09C1"/>
    <w:rsid w:val="00BE2F24"/>
    <w:rsid w:val="00BF42CB"/>
    <w:rsid w:val="00C17D4C"/>
    <w:rsid w:val="00C220AF"/>
    <w:rsid w:val="00C51ADC"/>
    <w:rsid w:val="00C53E9D"/>
    <w:rsid w:val="00C561DD"/>
    <w:rsid w:val="00C566C4"/>
    <w:rsid w:val="00C57D21"/>
    <w:rsid w:val="00C60A8C"/>
    <w:rsid w:val="00C62C05"/>
    <w:rsid w:val="00C701D1"/>
    <w:rsid w:val="00C709B6"/>
    <w:rsid w:val="00C71472"/>
    <w:rsid w:val="00C83F65"/>
    <w:rsid w:val="00CA6D3B"/>
    <w:rsid w:val="00CB2B74"/>
    <w:rsid w:val="00CB561E"/>
    <w:rsid w:val="00CD2CD3"/>
    <w:rsid w:val="00CD644C"/>
    <w:rsid w:val="00CF13C0"/>
    <w:rsid w:val="00D05939"/>
    <w:rsid w:val="00D05D73"/>
    <w:rsid w:val="00D065B5"/>
    <w:rsid w:val="00D15901"/>
    <w:rsid w:val="00D33275"/>
    <w:rsid w:val="00D50939"/>
    <w:rsid w:val="00D731E9"/>
    <w:rsid w:val="00D75BC6"/>
    <w:rsid w:val="00D76073"/>
    <w:rsid w:val="00D83843"/>
    <w:rsid w:val="00D865F7"/>
    <w:rsid w:val="00D9379F"/>
    <w:rsid w:val="00DA178D"/>
    <w:rsid w:val="00DB54DA"/>
    <w:rsid w:val="00DD1031"/>
    <w:rsid w:val="00DD6E28"/>
    <w:rsid w:val="00DD7860"/>
    <w:rsid w:val="00DF0AFB"/>
    <w:rsid w:val="00DF7D09"/>
    <w:rsid w:val="00E1662C"/>
    <w:rsid w:val="00E2179B"/>
    <w:rsid w:val="00E22059"/>
    <w:rsid w:val="00E2657E"/>
    <w:rsid w:val="00E32748"/>
    <w:rsid w:val="00E33B10"/>
    <w:rsid w:val="00E33B99"/>
    <w:rsid w:val="00E41660"/>
    <w:rsid w:val="00E42A7B"/>
    <w:rsid w:val="00E44557"/>
    <w:rsid w:val="00E63FD1"/>
    <w:rsid w:val="00E70C72"/>
    <w:rsid w:val="00E8489D"/>
    <w:rsid w:val="00EA04CE"/>
    <w:rsid w:val="00EA1A47"/>
    <w:rsid w:val="00EB1211"/>
    <w:rsid w:val="00EB3AD9"/>
    <w:rsid w:val="00EC214F"/>
    <w:rsid w:val="00EC5627"/>
    <w:rsid w:val="00EC6D39"/>
    <w:rsid w:val="00ED4C20"/>
    <w:rsid w:val="00ED7B56"/>
    <w:rsid w:val="00EE37DA"/>
    <w:rsid w:val="00EE53FA"/>
    <w:rsid w:val="00EE5C23"/>
    <w:rsid w:val="00EF3373"/>
    <w:rsid w:val="00F028E2"/>
    <w:rsid w:val="00F06EA8"/>
    <w:rsid w:val="00F10AE3"/>
    <w:rsid w:val="00F22123"/>
    <w:rsid w:val="00F3160A"/>
    <w:rsid w:val="00F42BCB"/>
    <w:rsid w:val="00F55F5C"/>
    <w:rsid w:val="00F62BB4"/>
    <w:rsid w:val="00F67218"/>
    <w:rsid w:val="00F7074A"/>
    <w:rsid w:val="00F807CA"/>
    <w:rsid w:val="00F809C4"/>
    <w:rsid w:val="00F80A97"/>
    <w:rsid w:val="00F80E7D"/>
    <w:rsid w:val="00F81C9E"/>
    <w:rsid w:val="00F84E93"/>
    <w:rsid w:val="00F85ECF"/>
    <w:rsid w:val="00FA4810"/>
    <w:rsid w:val="00FB4C23"/>
    <w:rsid w:val="00FB55E4"/>
    <w:rsid w:val="00FD03B6"/>
    <w:rsid w:val="00FD6F6C"/>
    <w:rsid w:val="00FE1089"/>
    <w:rsid w:val="00FE11FD"/>
    <w:rsid w:val="00FE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500"/>
    <w:rPr>
      <w:sz w:val="24"/>
      <w:szCs w:val="24"/>
    </w:rPr>
  </w:style>
  <w:style w:type="paragraph" w:styleId="1">
    <w:name w:val="heading 1"/>
    <w:basedOn w:val="a"/>
    <w:next w:val="a"/>
    <w:qFormat/>
    <w:rsid w:val="00AF3500"/>
    <w:pPr>
      <w:keepNext/>
      <w:outlineLvl w:val="0"/>
    </w:pPr>
    <w:rPr>
      <w:rFonts w:ascii="Arial" w:hAnsi="Arial" w:cs="Arial"/>
      <w:b/>
      <w:bCs/>
      <w:i/>
      <w:iCs/>
    </w:rPr>
  </w:style>
  <w:style w:type="paragraph" w:styleId="2">
    <w:name w:val="heading 2"/>
    <w:basedOn w:val="a"/>
    <w:next w:val="a"/>
    <w:link w:val="20"/>
    <w:semiHidden/>
    <w:unhideWhenUsed/>
    <w:qFormat/>
    <w:rsid w:val="00A8779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AF3500"/>
    <w:rPr>
      <w:sz w:val="24"/>
    </w:rPr>
  </w:style>
  <w:style w:type="character" w:customStyle="1" w:styleId="11">
    <w:name w:val="Гиперссылка1"/>
    <w:rsid w:val="00AF3500"/>
    <w:rPr>
      <w:color w:val="0000FF"/>
      <w:u w:val="single"/>
    </w:rPr>
  </w:style>
  <w:style w:type="character" w:styleId="a3">
    <w:name w:val="Hyperlink"/>
    <w:rsid w:val="00AF3500"/>
    <w:rPr>
      <w:color w:val="0000FF"/>
      <w:u w:val="single"/>
    </w:rPr>
  </w:style>
  <w:style w:type="paragraph" w:styleId="a4">
    <w:name w:val="header"/>
    <w:basedOn w:val="a"/>
    <w:rsid w:val="00AF350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F3500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024C82"/>
    <w:rPr>
      <w:rFonts w:ascii="Tahoma" w:hAnsi="Tahoma" w:cs="Tahoma"/>
      <w:sz w:val="16"/>
      <w:szCs w:val="16"/>
    </w:rPr>
  </w:style>
  <w:style w:type="paragraph" w:customStyle="1" w:styleId="12">
    <w:name w:val="Знак1 Знак Знак Знак"/>
    <w:basedOn w:val="a"/>
    <w:rsid w:val="00727DE1"/>
    <w:rPr>
      <w:rFonts w:ascii="Verdana" w:hAnsi="Verdana" w:cs="Verdana"/>
      <w:sz w:val="20"/>
      <w:szCs w:val="20"/>
      <w:lang w:val="en-US" w:eastAsia="en-US"/>
    </w:rPr>
  </w:style>
  <w:style w:type="paragraph" w:styleId="a7">
    <w:name w:val="Normal (Web)"/>
    <w:basedOn w:val="a"/>
    <w:uiPriority w:val="99"/>
    <w:unhideWhenUsed/>
    <w:rsid w:val="00A87794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A87794"/>
    <w:rPr>
      <w:b/>
      <w:bCs/>
    </w:rPr>
  </w:style>
  <w:style w:type="paragraph" w:customStyle="1" w:styleId="a9">
    <w:name w:val="Стиль Знак"/>
    <w:basedOn w:val="a"/>
    <w:next w:val="2"/>
    <w:autoRedefine/>
    <w:rsid w:val="00A87794"/>
    <w:pPr>
      <w:spacing w:after="160" w:line="240" w:lineRule="exact"/>
    </w:pPr>
    <w:rPr>
      <w:lang w:val="en-US" w:eastAsia="en-US"/>
    </w:rPr>
  </w:style>
  <w:style w:type="character" w:customStyle="1" w:styleId="20">
    <w:name w:val="Заголовок 2 Знак"/>
    <w:link w:val="2"/>
    <w:semiHidden/>
    <w:rsid w:val="00A8779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267A31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table" w:styleId="aa">
    <w:name w:val="Table Grid"/>
    <w:basedOn w:val="a1"/>
    <w:uiPriority w:val="59"/>
    <w:rsid w:val="0093686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3A6326"/>
  </w:style>
  <w:style w:type="character" w:styleId="ab">
    <w:name w:val="annotation reference"/>
    <w:basedOn w:val="a0"/>
    <w:semiHidden/>
    <w:unhideWhenUsed/>
    <w:rsid w:val="00974EA3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974EA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974EA3"/>
  </w:style>
  <w:style w:type="paragraph" w:styleId="ae">
    <w:name w:val="annotation subject"/>
    <w:basedOn w:val="ac"/>
    <w:next w:val="ac"/>
    <w:link w:val="af"/>
    <w:semiHidden/>
    <w:unhideWhenUsed/>
    <w:rsid w:val="00974EA3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974EA3"/>
    <w:rPr>
      <w:b/>
      <w:bCs/>
    </w:rPr>
  </w:style>
  <w:style w:type="paragraph" w:customStyle="1" w:styleId="ConsPlusTitle">
    <w:name w:val="ConsPlusTitle"/>
    <w:rsid w:val="00F809C4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F809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odytext">
    <w:name w:val="Body text_"/>
    <w:link w:val="Bodytext1"/>
    <w:rsid w:val="00F809C4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"/>
    <w:link w:val="Bodytext"/>
    <w:rsid w:val="00F809C4"/>
    <w:pPr>
      <w:widowControl w:val="0"/>
      <w:shd w:val="clear" w:color="auto" w:fill="FFFFFF"/>
      <w:spacing w:before="600" w:after="120" w:line="240" w:lineRule="atLeast"/>
      <w:jc w:val="both"/>
    </w:pPr>
    <w:rPr>
      <w:sz w:val="23"/>
      <w:szCs w:val="23"/>
    </w:rPr>
  </w:style>
  <w:style w:type="character" w:customStyle="1" w:styleId="af0">
    <w:name w:val="Основной текст_"/>
    <w:link w:val="21"/>
    <w:locked/>
    <w:rsid w:val="00F809C4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0"/>
    <w:rsid w:val="00F809C4"/>
    <w:pPr>
      <w:widowControl w:val="0"/>
      <w:shd w:val="clear" w:color="auto" w:fill="FFFFFF"/>
      <w:spacing w:before="300" w:after="420" w:line="0" w:lineRule="atLeast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500"/>
    <w:rPr>
      <w:sz w:val="24"/>
      <w:szCs w:val="24"/>
    </w:rPr>
  </w:style>
  <w:style w:type="paragraph" w:styleId="1">
    <w:name w:val="heading 1"/>
    <w:basedOn w:val="a"/>
    <w:next w:val="a"/>
    <w:qFormat/>
    <w:rsid w:val="00AF3500"/>
    <w:pPr>
      <w:keepNext/>
      <w:outlineLvl w:val="0"/>
    </w:pPr>
    <w:rPr>
      <w:rFonts w:ascii="Arial" w:hAnsi="Arial" w:cs="Arial"/>
      <w:b/>
      <w:bCs/>
      <w:i/>
      <w:iCs/>
    </w:rPr>
  </w:style>
  <w:style w:type="paragraph" w:styleId="2">
    <w:name w:val="heading 2"/>
    <w:basedOn w:val="a"/>
    <w:next w:val="a"/>
    <w:link w:val="20"/>
    <w:semiHidden/>
    <w:unhideWhenUsed/>
    <w:qFormat/>
    <w:rsid w:val="00A8779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AF3500"/>
    <w:rPr>
      <w:sz w:val="24"/>
    </w:rPr>
  </w:style>
  <w:style w:type="character" w:customStyle="1" w:styleId="11">
    <w:name w:val="Гиперссылка1"/>
    <w:rsid w:val="00AF3500"/>
    <w:rPr>
      <w:color w:val="0000FF"/>
      <w:u w:val="single"/>
    </w:rPr>
  </w:style>
  <w:style w:type="character" w:styleId="a3">
    <w:name w:val="Hyperlink"/>
    <w:rsid w:val="00AF3500"/>
    <w:rPr>
      <w:color w:val="0000FF"/>
      <w:u w:val="single"/>
    </w:rPr>
  </w:style>
  <w:style w:type="paragraph" w:styleId="a4">
    <w:name w:val="header"/>
    <w:basedOn w:val="a"/>
    <w:rsid w:val="00AF350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F3500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024C82"/>
    <w:rPr>
      <w:rFonts w:ascii="Tahoma" w:hAnsi="Tahoma" w:cs="Tahoma"/>
      <w:sz w:val="16"/>
      <w:szCs w:val="16"/>
    </w:rPr>
  </w:style>
  <w:style w:type="paragraph" w:customStyle="1" w:styleId="12">
    <w:name w:val="Знак1 Знак Знак Знак"/>
    <w:basedOn w:val="a"/>
    <w:rsid w:val="00727DE1"/>
    <w:rPr>
      <w:rFonts w:ascii="Verdana" w:hAnsi="Verdana" w:cs="Verdana"/>
      <w:sz w:val="20"/>
      <w:szCs w:val="20"/>
      <w:lang w:val="en-US" w:eastAsia="en-US"/>
    </w:rPr>
  </w:style>
  <w:style w:type="paragraph" w:styleId="a7">
    <w:name w:val="Normal (Web)"/>
    <w:basedOn w:val="a"/>
    <w:uiPriority w:val="99"/>
    <w:unhideWhenUsed/>
    <w:rsid w:val="00A87794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A87794"/>
    <w:rPr>
      <w:b/>
      <w:bCs/>
    </w:rPr>
  </w:style>
  <w:style w:type="paragraph" w:customStyle="1" w:styleId="a9">
    <w:name w:val="Стиль Знак"/>
    <w:basedOn w:val="a"/>
    <w:next w:val="2"/>
    <w:autoRedefine/>
    <w:rsid w:val="00A87794"/>
    <w:pPr>
      <w:spacing w:after="160" w:line="240" w:lineRule="exact"/>
    </w:pPr>
    <w:rPr>
      <w:lang w:val="en-US" w:eastAsia="en-US"/>
    </w:rPr>
  </w:style>
  <w:style w:type="character" w:customStyle="1" w:styleId="20">
    <w:name w:val="Заголовок 2 Знак"/>
    <w:link w:val="2"/>
    <w:semiHidden/>
    <w:rsid w:val="00A8779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267A31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table" w:styleId="aa">
    <w:name w:val="Table Grid"/>
    <w:basedOn w:val="a1"/>
    <w:uiPriority w:val="59"/>
    <w:rsid w:val="0093686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3A6326"/>
  </w:style>
  <w:style w:type="character" w:styleId="ab">
    <w:name w:val="annotation reference"/>
    <w:basedOn w:val="a0"/>
    <w:semiHidden/>
    <w:unhideWhenUsed/>
    <w:rsid w:val="00974EA3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974EA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974EA3"/>
  </w:style>
  <w:style w:type="paragraph" w:styleId="ae">
    <w:name w:val="annotation subject"/>
    <w:basedOn w:val="ac"/>
    <w:next w:val="ac"/>
    <w:link w:val="af"/>
    <w:semiHidden/>
    <w:unhideWhenUsed/>
    <w:rsid w:val="00974EA3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974EA3"/>
    <w:rPr>
      <w:b/>
      <w:bCs/>
    </w:rPr>
  </w:style>
  <w:style w:type="paragraph" w:customStyle="1" w:styleId="ConsPlusTitle">
    <w:name w:val="ConsPlusTitle"/>
    <w:rsid w:val="00F809C4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F809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odytext">
    <w:name w:val="Body text_"/>
    <w:link w:val="Bodytext1"/>
    <w:rsid w:val="00F809C4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"/>
    <w:link w:val="Bodytext"/>
    <w:rsid w:val="00F809C4"/>
    <w:pPr>
      <w:widowControl w:val="0"/>
      <w:shd w:val="clear" w:color="auto" w:fill="FFFFFF"/>
      <w:spacing w:before="600" w:after="120" w:line="240" w:lineRule="atLeast"/>
      <w:jc w:val="both"/>
    </w:pPr>
    <w:rPr>
      <w:sz w:val="23"/>
      <w:szCs w:val="23"/>
    </w:rPr>
  </w:style>
  <w:style w:type="character" w:customStyle="1" w:styleId="af0">
    <w:name w:val="Основной текст_"/>
    <w:link w:val="21"/>
    <w:locked/>
    <w:rsid w:val="00F809C4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0"/>
    <w:rsid w:val="00F809C4"/>
    <w:pPr>
      <w:widowControl w:val="0"/>
      <w:shd w:val="clear" w:color="auto" w:fill="FFFFFF"/>
      <w:spacing w:before="300" w:after="420" w:line="0" w:lineRule="atLeas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1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8;&#1088;&#1080;&#1085;&#1072;\Application%20Data\Microsoft\&#1064;&#1072;&#1073;&#1083;&#1086;&#1085;&#1099;\&#1086;&#1092;&#1080;&#1094;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офиц2</Template>
  <TotalTime>0</TotalTime>
  <Pages>7</Pages>
  <Words>1740</Words>
  <Characters>9919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11636</CharactersWithSpaces>
  <SharedDoc>false</SharedDoc>
  <HLinks>
    <vt:vector size="6" baseType="variant">
      <vt:variant>
        <vt:i4>4653159</vt:i4>
      </vt:variant>
      <vt:variant>
        <vt:i4>0</vt:i4>
      </vt:variant>
      <vt:variant>
        <vt:i4>0</vt:i4>
      </vt:variant>
      <vt:variant>
        <vt:i4>5</vt:i4>
      </vt:variant>
      <vt:variant>
        <vt:lpwstr>mailto:upravdelami@bk.ru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Galant B40</cp:lastModifiedBy>
  <cp:revision>2</cp:revision>
  <cp:lastPrinted>2023-02-01T06:46:00Z</cp:lastPrinted>
  <dcterms:created xsi:type="dcterms:W3CDTF">2023-03-01T09:40:00Z</dcterms:created>
  <dcterms:modified xsi:type="dcterms:W3CDTF">2023-03-01T09:40:00Z</dcterms:modified>
</cp:coreProperties>
</file>